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5"/>
        <w:gridCol w:w="5643"/>
      </w:tblGrid>
      <w:tr w:rsidR="00DF69B9" w:rsidTr="00DF7E94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F69B9" w:rsidRDefault="00DF69B9" w:rsidP="00DF7E94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DF69B9" w:rsidRDefault="00DF69B9" w:rsidP="00DF7E94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DF69B9" w:rsidRDefault="00DF69B9" w:rsidP="00DF7E94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DF69B9" w:rsidRDefault="00DF69B9" w:rsidP="00DF7E94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DF69B9" w:rsidTr="00DF7E94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DF69B9" w:rsidRDefault="00DF69B9" w:rsidP="00DF7E94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14(262)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DF69B9" w:rsidRDefault="00DF69B9" w:rsidP="00DF7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 24 августа 2022 года</w:t>
            </w:r>
          </w:p>
        </w:tc>
      </w:tr>
      <w:tr w:rsidR="00DF69B9" w:rsidTr="00DF7E94">
        <w:trPr>
          <w:trHeight w:val="759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F69B9" w:rsidRPr="00D01D4F" w:rsidRDefault="00DF69B9" w:rsidP="00DF7E9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DF69B9" w:rsidRDefault="00DF69B9" w:rsidP="00015932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BE3B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«25» июл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я 2022 года № 169 «</w:t>
            </w:r>
            <w:r w:rsidRPr="00BE3B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утверждении положения о порядке утверждения уставов муниципальных образовательных учреждений Притобольного района и внесения изменений и (или) дополнений в них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DF69B9" w:rsidRDefault="00DF69B9" w:rsidP="00015932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BE3B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тановление от 2022 года № 198 «</w:t>
            </w:r>
            <w:r w:rsidRPr="00BE3B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изменений в устав МКП «Притоболье»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DF69B9" w:rsidRPr="004D7770" w:rsidRDefault="00DF69B9" w:rsidP="004D7770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BE3B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24 августа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2022 года  № 149 «</w:t>
            </w:r>
            <w:r w:rsidRPr="00BE3B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О присвоении Обуховской основной общеобразовательной школе – </w:t>
            </w:r>
            <w:r w:rsidRPr="004D777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филиалу муниципального казенного общеобразовательного учреждения «Раскатихинская средняя общеобразовательная школа» имени Героя Советского Союза Николая Яковлевича Анфиногенова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</w:t>
            </w:r>
            <w:r w:rsidRPr="004D777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DF69B9" w:rsidRPr="004D7770" w:rsidRDefault="00DF69B9" w:rsidP="004D7770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D777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24 август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 2022 года № 150 «</w:t>
            </w:r>
            <w:r w:rsidRPr="004D777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утверждении положения о порядке создания, реорганизации,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D777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изменении типа или ликвидации  образовательных организаций Притобольного района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</w:t>
            </w:r>
            <w:r w:rsidRPr="004D777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DF69B9" w:rsidRPr="00BA48C9" w:rsidRDefault="00DF69B9" w:rsidP="00BA48C9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D777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ПРОТОКОЛ № 2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D777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заседания рабочей группы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D777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 проведению публичных слушаний по проекту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решения Притобольной районной </w:t>
            </w:r>
            <w:r w:rsidRPr="004D777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Думы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D777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«О преобразовании всех поселений, входящих в состав Притобольного района Курганской области путем их объединения»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0"/>
    </w:tbl>
    <w:p w:rsidR="00DF69B9" w:rsidRDefault="00DF69B9" w:rsidP="000159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69B9" w:rsidRPr="00BE3B75" w:rsidRDefault="00DF69B9" w:rsidP="00BE3B75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BE3B75">
        <w:rPr>
          <w:rFonts w:ascii="Times New Roman" w:hAnsi="Times New Roman"/>
          <w:b/>
          <w:bCs/>
          <w:sz w:val="18"/>
          <w:szCs w:val="18"/>
          <w:lang w:eastAsia="en-US"/>
        </w:rPr>
        <w:t>РОССИЙСКАЯ ФЕДЕРАЦИЯ</w:t>
      </w:r>
      <w:r w:rsidRPr="00BE3B75">
        <w:rPr>
          <w:rFonts w:ascii="Times New Roman" w:hAnsi="Times New Roman"/>
          <w:b/>
          <w:bCs/>
          <w:sz w:val="18"/>
          <w:szCs w:val="18"/>
          <w:lang w:eastAsia="en-US"/>
        </w:rPr>
        <w:br/>
        <w:t>КУРГАНСКАЯ ОБЛАСТЬ</w:t>
      </w:r>
      <w:r w:rsidRPr="00BE3B75">
        <w:rPr>
          <w:rFonts w:ascii="Times New Roman" w:hAnsi="Times New Roman"/>
          <w:b/>
          <w:bCs/>
          <w:sz w:val="18"/>
          <w:szCs w:val="18"/>
          <w:lang w:eastAsia="en-US"/>
        </w:rPr>
        <w:br/>
        <w:t>ПРИТОБОЛЬНЫЙ РАЙОН</w:t>
      </w:r>
      <w:r w:rsidRPr="00BE3B75">
        <w:rPr>
          <w:rFonts w:ascii="Times New Roman" w:hAnsi="Times New Roman"/>
          <w:b/>
          <w:bCs/>
          <w:sz w:val="18"/>
          <w:szCs w:val="18"/>
          <w:lang w:eastAsia="en-US"/>
        </w:rPr>
        <w:br/>
        <w:t>АДМИНИСТРАЦИЯ ПРИТОБОЛЬНОГО РАЙОНА</w:t>
      </w:r>
    </w:p>
    <w:p w:rsidR="00DF69B9" w:rsidRPr="00BE3B75" w:rsidRDefault="00DF69B9" w:rsidP="00BE3B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BE3B75">
        <w:rPr>
          <w:rFonts w:ascii="Times New Roman" w:hAnsi="Times New Roman"/>
          <w:b/>
          <w:bCs/>
          <w:color w:val="000000"/>
          <w:sz w:val="18"/>
          <w:szCs w:val="18"/>
        </w:rPr>
        <w:t>ПОСТАНОВЛЕНИЕ</w:t>
      </w:r>
    </w:p>
    <w:p w:rsidR="00DF69B9" w:rsidRPr="00BE3B75" w:rsidRDefault="00DF69B9" w:rsidP="00BE3B75">
      <w:pPr>
        <w:widowControl w:val="0"/>
        <w:spacing w:after="0" w:line="240" w:lineRule="auto"/>
        <w:ind w:right="5669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  <w:r w:rsidRPr="00BE3B75">
        <w:rPr>
          <w:rFonts w:ascii="Times New Roman" w:hAnsi="Times New Roman"/>
          <w:b/>
          <w:bCs/>
          <w:color w:val="000000"/>
          <w:sz w:val="18"/>
          <w:szCs w:val="18"/>
        </w:rPr>
        <w:t>от «25» июля 2022 года № 169</w:t>
      </w:r>
      <w:r w:rsidRPr="00BE3B75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BE3B75">
        <w:rPr>
          <w:rFonts w:ascii="Times New Roman" w:hAnsi="Times New Roman"/>
          <w:b/>
          <w:bCs/>
          <w:color w:val="000000"/>
          <w:sz w:val="18"/>
          <w:szCs w:val="18"/>
        </w:rPr>
        <w:t xml:space="preserve">с. Глядянское </w:t>
      </w:r>
      <w:r w:rsidRPr="00BE3B75">
        <w:rPr>
          <w:rFonts w:ascii="Times New Roman" w:hAnsi="Times New Roman"/>
          <w:b/>
          <w:sz w:val="18"/>
          <w:szCs w:val="18"/>
          <w:lang w:eastAsia="en-US"/>
        </w:rPr>
        <w:t>Об утверждении положения о порядке утверждения уставов муниципальных образовательных учреждений Притобольного района и внесения изменений и (или) дополнений в них</w:t>
      </w:r>
    </w:p>
    <w:p w:rsidR="00DF69B9" w:rsidRPr="00BE3B75" w:rsidRDefault="00DF69B9" w:rsidP="004D77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E3B75">
        <w:rPr>
          <w:rFonts w:ascii="Times New Roman" w:hAnsi="Times New Roman"/>
          <w:color w:val="000000"/>
          <w:sz w:val="18"/>
          <w:szCs w:val="18"/>
        </w:rPr>
        <w:t>В соответствии с Гражданским кодексом Российской Федерации, Федеральными законами от 12 января 1996 года № 7-ФЗ «О некоммерческих организациях», от 29 декабря 2012 года № 273-ФЗ «Об образовании в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Притобольного района</w:t>
      </w:r>
    </w:p>
    <w:p w:rsidR="00DF69B9" w:rsidRPr="00BE3B75" w:rsidRDefault="00DF69B9" w:rsidP="004D777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18"/>
          <w:szCs w:val="18"/>
        </w:rPr>
      </w:pPr>
      <w:r w:rsidRPr="00BE3B75">
        <w:rPr>
          <w:rFonts w:ascii="Times New Roman" w:hAnsi="Times New Roman"/>
          <w:color w:val="000000"/>
          <w:sz w:val="18"/>
          <w:szCs w:val="18"/>
        </w:rPr>
        <w:t>ПОСТАНОВЛЯЕТ:</w:t>
      </w:r>
    </w:p>
    <w:p w:rsidR="00DF69B9" w:rsidRPr="00BE3B75" w:rsidRDefault="00DF69B9" w:rsidP="004D7770">
      <w:pPr>
        <w:widowControl w:val="0"/>
        <w:numPr>
          <w:ilvl w:val="0"/>
          <w:numId w:val="2"/>
        </w:numPr>
        <w:tabs>
          <w:tab w:val="left" w:pos="842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18"/>
          <w:szCs w:val="18"/>
        </w:rPr>
      </w:pPr>
      <w:r w:rsidRPr="00BE3B75">
        <w:rPr>
          <w:rFonts w:ascii="Times New Roman" w:hAnsi="Times New Roman"/>
          <w:color w:val="000000"/>
          <w:sz w:val="18"/>
          <w:szCs w:val="18"/>
        </w:rPr>
        <w:t>Утвердить положение о порядке утверждения уставов муниципальных образовательных учреждений Притобольного района и внесения изменений и (или) дополнений в них согласно приложению к настоящему постановлению.</w:t>
      </w:r>
    </w:p>
    <w:p w:rsidR="00DF69B9" w:rsidRPr="00BE3B75" w:rsidRDefault="00DF69B9" w:rsidP="004D7770">
      <w:pPr>
        <w:widowControl w:val="0"/>
        <w:numPr>
          <w:ilvl w:val="0"/>
          <w:numId w:val="2"/>
        </w:numPr>
        <w:tabs>
          <w:tab w:val="left" w:pos="842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18"/>
          <w:szCs w:val="18"/>
        </w:rPr>
      </w:pPr>
      <w:r w:rsidRPr="00BE3B75">
        <w:rPr>
          <w:rFonts w:ascii="Times New Roman" w:hAnsi="Times New Roman"/>
          <w:color w:val="000000"/>
          <w:sz w:val="18"/>
          <w:szCs w:val="18"/>
        </w:rPr>
        <w:t>Постановление Администрации Притобольного района от 28 октября 2020 года № 387 «Об утверждении положения о порядке утверждения уставов муниципальных бюджетных и казенных образовательных учреждений Притобольного района и внесения изменений и (или) дополнений в них» признать утратившим силу.</w:t>
      </w:r>
    </w:p>
    <w:p w:rsidR="00DF69B9" w:rsidRPr="00BE3B75" w:rsidRDefault="00DF69B9" w:rsidP="004D7770">
      <w:pPr>
        <w:widowControl w:val="0"/>
        <w:numPr>
          <w:ilvl w:val="0"/>
          <w:numId w:val="2"/>
        </w:numPr>
        <w:tabs>
          <w:tab w:val="left" w:pos="842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18"/>
          <w:szCs w:val="18"/>
        </w:rPr>
      </w:pPr>
      <w:r w:rsidRPr="00BE3B75">
        <w:rPr>
          <w:rFonts w:ascii="Times New Roman" w:hAnsi="Times New Roman"/>
          <w:color w:val="000000"/>
          <w:sz w:val="18"/>
          <w:szCs w:val="18"/>
        </w:rPr>
        <w:t>Настоящее постановление вступает в силу со дня его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</w:t>
      </w:r>
    </w:p>
    <w:p w:rsidR="00DF69B9" w:rsidRPr="00BE3B75" w:rsidRDefault="00DF69B9" w:rsidP="004D7770">
      <w:pPr>
        <w:widowControl w:val="0"/>
        <w:numPr>
          <w:ilvl w:val="0"/>
          <w:numId w:val="2"/>
        </w:numPr>
        <w:tabs>
          <w:tab w:val="left" w:pos="842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18"/>
          <w:szCs w:val="18"/>
        </w:rPr>
      </w:pPr>
      <w:r w:rsidRPr="00BE3B75">
        <w:rPr>
          <w:rFonts w:ascii="Times New Roman" w:hAnsi="Times New Roman"/>
          <w:color w:val="000000"/>
          <w:sz w:val="18"/>
          <w:szCs w:val="18"/>
        </w:rPr>
        <w:t>Контроль за выполнением настоящего постановления оставляю за собой.</w:t>
      </w:r>
    </w:p>
    <w:p w:rsidR="00DF69B9" w:rsidRPr="00BE3B75" w:rsidRDefault="00DF69B9" w:rsidP="004D7770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F69B9" w:rsidRPr="00BE3B75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Первый заместитель Главы Притобольного района</w:t>
      </w:r>
      <w:r w:rsidRPr="00BE3B75">
        <w:rPr>
          <w:rFonts w:ascii="Times New Roman" w:hAnsi="Times New Roman"/>
          <w:sz w:val="18"/>
          <w:szCs w:val="18"/>
          <w:lang w:eastAsia="en-US"/>
        </w:rPr>
        <w:tab/>
      </w:r>
      <w:r w:rsidRPr="00BE3B75">
        <w:rPr>
          <w:rFonts w:ascii="Times New Roman" w:hAnsi="Times New Roman"/>
          <w:sz w:val="18"/>
          <w:szCs w:val="18"/>
          <w:lang w:eastAsia="en-US"/>
        </w:rPr>
        <w:tab/>
      </w:r>
      <w:r w:rsidRPr="00BE3B75">
        <w:rPr>
          <w:rFonts w:ascii="Times New Roman" w:hAnsi="Times New Roman"/>
          <w:sz w:val="18"/>
          <w:szCs w:val="18"/>
          <w:lang w:eastAsia="en-US"/>
        </w:rPr>
        <w:tab/>
      </w:r>
      <w:r w:rsidRPr="00BE3B75">
        <w:rPr>
          <w:rFonts w:ascii="Times New Roman" w:hAnsi="Times New Roman"/>
          <w:sz w:val="18"/>
          <w:szCs w:val="18"/>
          <w:lang w:eastAsia="en-US"/>
        </w:rPr>
        <w:tab/>
      </w:r>
      <w:r w:rsidRPr="00BE3B75">
        <w:rPr>
          <w:rFonts w:ascii="Times New Roman" w:hAnsi="Times New Roman"/>
          <w:sz w:val="18"/>
          <w:szCs w:val="18"/>
          <w:lang w:eastAsia="en-US"/>
        </w:rPr>
        <w:tab/>
      </w:r>
      <w:r w:rsidRPr="00BE3B75">
        <w:rPr>
          <w:rFonts w:ascii="Times New Roman" w:hAnsi="Times New Roman"/>
          <w:sz w:val="18"/>
          <w:szCs w:val="18"/>
          <w:lang w:eastAsia="en-US"/>
        </w:rPr>
        <w:tab/>
      </w:r>
      <w:r w:rsidRPr="00BE3B75">
        <w:rPr>
          <w:rFonts w:ascii="Times New Roman" w:hAnsi="Times New Roman"/>
          <w:sz w:val="18"/>
          <w:szCs w:val="18"/>
          <w:lang w:eastAsia="en-US"/>
        </w:rPr>
        <w:tab/>
      </w:r>
      <w:r w:rsidRPr="00BE3B75">
        <w:rPr>
          <w:rFonts w:ascii="Times New Roman" w:hAnsi="Times New Roman"/>
          <w:sz w:val="18"/>
          <w:szCs w:val="18"/>
          <w:lang w:eastAsia="en-US"/>
        </w:rPr>
        <w:tab/>
        <w:t>С.А. Комогоров</w:t>
      </w:r>
    </w:p>
    <w:p w:rsidR="00DF69B9" w:rsidRPr="00BE3B75" w:rsidRDefault="00DF69B9" w:rsidP="00BE3B75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DF69B9" w:rsidRPr="00BE3B75" w:rsidRDefault="00DF69B9" w:rsidP="00BE3B75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Приложение       к</w:t>
      </w:r>
      <w:r w:rsidRPr="00BE3B75">
        <w:rPr>
          <w:rFonts w:ascii="Times New Roman" w:hAnsi="Times New Roman"/>
          <w:sz w:val="18"/>
          <w:szCs w:val="18"/>
        </w:rPr>
        <w:tab/>
        <w:t xml:space="preserve">           постановлению</w:t>
      </w:r>
    </w:p>
    <w:p w:rsidR="00DF69B9" w:rsidRPr="00BE3B75" w:rsidRDefault="00DF69B9" w:rsidP="00BE3B75">
      <w:pPr>
        <w:widowControl w:val="0"/>
        <w:tabs>
          <w:tab w:val="left" w:pos="8222"/>
        </w:tabs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 xml:space="preserve">Администрации Притобольного района от </w:t>
      </w:r>
      <w:r>
        <w:rPr>
          <w:rFonts w:ascii="Times New Roman" w:hAnsi="Times New Roman"/>
          <w:sz w:val="18"/>
          <w:szCs w:val="18"/>
        </w:rPr>
        <w:t>25.07.</w:t>
      </w:r>
      <w:r w:rsidRPr="00BE3B75">
        <w:rPr>
          <w:rFonts w:ascii="Times New Roman" w:hAnsi="Times New Roman"/>
          <w:sz w:val="18"/>
          <w:szCs w:val="18"/>
        </w:rPr>
        <w:t>2022г.</w:t>
      </w:r>
    </w:p>
    <w:p w:rsidR="00DF69B9" w:rsidRPr="00BE3B75" w:rsidRDefault="00DF69B9" w:rsidP="00BE3B75">
      <w:pPr>
        <w:widowControl w:val="0"/>
        <w:tabs>
          <w:tab w:val="left" w:pos="8222"/>
        </w:tabs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№ 169</w:t>
      </w:r>
      <w:r w:rsidRPr="00BE3B75">
        <w:rPr>
          <w:rFonts w:ascii="Times New Roman" w:hAnsi="Times New Roman"/>
          <w:sz w:val="18"/>
          <w:szCs w:val="18"/>
        </w:rPr>
        <w:t xml:space="preserve"> «Об утверждении положения о порядке утверждения уставов муниципальных образовательных учреждений Притобольного района и внесения изменений и (или) дополнений в них»</w:t>
      </w:r>
    </w:p>
    <w:p w:rsidR="00DF69B9" w:rsidRPr="00BE3B75" w:rsidRDefault="00DF69B9" w:rsidP="00BE3B75">
      <w:pPr>
        <w:widowControl w:val="0"/>
        <w:spacing w:after="0" w:line="240" w:lineRule="auto"/>
        <w:ind w:right="56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69B9" w:rsidRPr="00BE3B75" w:rsidRDefault="00DF69B9" w:rsidP="00BE3B75">
      <w:pPr>
        <w:widowControl w:val="0"/>
        <w:spacing w:after="0" w:line="240" w:lineRule="auto"/>
        <w:ind w:right="560"/>
        <w:jc w:val="center"/>
        <w:rPr>
          <w:rFonts w:ascii="Times New Roman" w:hAnsi="Times New Roman"/>
          <w:b/>
          <w:bCs/>
          <w:sz w:val="18"/>
          <w:szCs w:val="18"/>
        </w:rPr>
      </w:pPr>
      <w:r w:rsidRPr="00BE3B75">
        <w:rPr>
          <w:rFonts w:ascii="Times New Roman" w:hAnsi="Times New Roman"/>
          <w:b/>
          <w:bCs/>
          <w:sz w:val="18"/>
          <w:szCs w:val="18"/>
        </w:rPr>
        <w:t>ПОЛОЖЕНИЕ</w:t>
      </w:r>
    </w:p>
    <w:p w:rsidR="00DF69B9" w:rsidRPr="00BE3B75" w:rsidRDefault="00DF69B9" w:rsidP="00BE3B75">
      <w:pPr>
        <w:widowControl w:val="0"/>
        <w:spacing w:after="267" w:line="240" w:lineRule="auto"/>
        <w:ind w:right="560"/>
        <w:jc w:val="center"/>
        <w:rPr>
          <w:rFonts w:ascii="Times New Roman" w:hAnsi="Times New Roman"/>
          <w:b/>
          <w:bCs/>
          <w:sz w:val="18"/>
          <w:szCs w:val="18"/>
        </w:rPr>
      </w:pPr>
      <w:r w:rsidRPr="00BE3B75">
        <w:rPr>
          <w:rFonts w:ascii="Times New Roman" w:hAnsi="Times New Roman"/>
          <w:b/>
          <w:bCs/>
          <w:sz w:val="18"/>
          <w:szCs w:val="18"/>
        </w:rPr>
        <w:t xml:space="preserve">о порядке утверждения уставов муниципальных </w:t>
      </w:r>
      <w:r w:rsidRPr="00BE3B75">
        <w:rPr>
          <w:rFonts w:ascii="Times New Roman" w:hAnsi="Times New Roman"/>
          <w:b/>
          <w:bCs/>
          <w:sz w:val="18"/>
          <w:szCs w:val="18"/>
        </w:rPr>
        <w:br/>
        <w:t>образовательных учреждений Притобольного района</w:t>
      </w:r>
      <w:r w:rsidRPr="00BE3B75">
        <w:rPr>
          <w:rFonts w:ascii="Times New Roman" w:hAnsi="Times New Roman"/>
          <w:b/>
          <w:bCs/>
          <w:sz w:val="18"/>
          <w:szCs w:val="18"/>
        </w:rPr>
        <w:br/>
        <w:t>и внесения изменений и (или) дополнений в них</w:t>
      </w:r>
    </w:p>
    <w:p w:rsidR="00DF69B9" w:rsidRPr="00BE3B75" w:rsidRDefault="00DF69B9" w:rsidP="00BE3B75">
      <w:pPr>
        <w:widowControl w:val="0"/>
        <w:spacing w:after="251" w:line="240" w:lineRule="auto"/>
        <w:ind w:left="4320" w:hanging="4320"/>
        <w:jc w:val="center"/>
        <w:rPr>
          <w:rFonts w:ascii="Times New Roman" w:hAnsi="Times New Roman"/>
          <w:b/>
          <w:bCs/>
          <w:sz w:val="18"/>
          <w:szCs w:val="18"/>
        </w:rPr>
      </w:pPr>
      <w:r w:rsidRPr="00BE3B75">
        <w:rPr>
          <w:rFonts w:ascii="Times New Roman" w:hAnsi="Times New Roman"/>
          <w:b/>
          <w:bCs/>
          <w:sz w:val="18"/>
          <w:szCs w:val="18"/>
        </w:rPr>
        <w:t>Раздел I. Общие положения</w:t>
      </w:r>
    </w:p>
    <w:p w:rsidR="00DF69B9" w:rsidRPr="00BE3B75" w:rsidRDefault="00DF69B9" w:rsidP="00BE3B75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993"/>
          <w:tab w:val="left" w:pos="13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Положение о порядке утверждения уставов муниципальных образовательных учреждений Притобольного района и внесения изменений и (или) дополнений в них (далее - Порядок) разработан в соответствии с Гражданским кодексом Российской Федерации, Федеральными законами от 12 января 1996 года № 7-ФЗ «О некоммерческих организациях», от 29 декабря 2012 года № 273-ФЗ «Об образовании в Российской Федерации» и устанавливает порядок утверждения уставов муниципальных образовательных учреждений Притобольного района (далее - образовательные учреждения) и внесения изменений и (или) дополнений в них.</w:t>
      </w:r>
    </w:p>
    <w:p w:rsidR="00DF69B9" w:rsidRPr="00BE3B75" w:rsidRDefault="00DF69B9" w:rsidP="00BE3B75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Образовательное учреждение является юридическим лицом и действует на основании устава, утвержденного его учредителем.</w:t>
      </w:r>
    </w:p>
    <w:p w:rsidR="00DF69B9" w:rsidRPr="00BE3B75" w:rsidRDefault="00DF69B9" w:rsidP="00BE3B75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993"/>
          <w:tab w:val="left" w:pos="13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Учредителем образовательных учреждений является Администрация Притобольного района.</w:t>
      </w:r>
    </w:p>
    <w:p w:rsidR="00DF69B9" w:rsidRPr="00BE3B75" w:rsidRDefault="00DF69B9" w:rsidP="00BE3B75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3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Устав, утвержденный и прошедший регистрацию в соответствии с действующим законодательством Российской Федерации, является учредительным документом образовательного учреждения.</w:t>
      </w:r>
    </w:p>
    <w:p w:rsidR="00DF69B9" w:rsidRPr="00BE3B75" w:rsidRDefault="00DF69B9" w:rsidP="00BE3B75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306"/>
        </w:tabs>
        <w:spacing w:after="240" w:line="240" w:lineRule="auto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В образовательном учреждении должны быть созданы условия для ознакомления всех работников, обучающихся, родителей (законных представителей) несовершеннолетних обучающихся с его уставом.</w:t>
      </w:r>
    </w:p>
    <w:p w:rsidR="00DF69B9" w:rsidRPr="00BE3B75" w:rsidRDefault="00DF69B9" w:rsidP="00BE3B75">
      <w:pPr>
        <w:widowControl w:val="0"/>
        <w:tabs>
          <w:tab w:val="left" w:pos="284"/>
          <w:tab w:val="left" w:pos="567"/>
        </w:tabs>
        <w:spacing w:after="236" w:line="240" w:lineRule="auto"/>
        <w:ind w:right="560"/>
        <w:jc w:val="center"/>
        <w:rPr>
          <w:rFonts w:ascii="Times New Roman" w:hAnsi="Times New Roman"/>
          <w:b/>
          <w:bCs/>
          <w:sz w:val="18"/>
          <w:szCs w:val="18"/>
        </w:rPr>
      </w:pPr>
      <w:r w:rsidRPr="00BE3B75">
        <w:rPr>
          <w:rFonts w:ascii="Times New Roman" w:hAnsi="Times New Roman"/>
          <w:b/>
          <w:bCs/>
          <w:sz w:val="18"/>
          <w:szCs w:val="18"/>
        </w:rPr>
        <w:t xml:space="preserve">Раздел </w:t>
      </w:r>
      <w:r w:rsidRPr="00BE3B75">
        <w:rPr>
          <w:rFonts w:ascii="Times New Roman" w:hAnsi="Times New Roman"/>
          <w:b/>
          <w:bCs/>
          <w:sz w:val="18"/>
          <w:szCs w:val="18"/>
          <w:lang w:val="en-US" w:eastAsia="en-US"/>
        </w:rPr>
        <w:t>II</w:t>
      </w:r>
      <w:r w:rsidRPr="00BE3B75">
        <w:rPr>
          <w:rFonts w:ascii="Times New Roman" w:hAnsi="Times New Roman"/>
          <w:b/>
          <w:bCs/>
          <w:sz w:val="18"/>
          <w:szCs w:val="18"/>
          <w:lang w:eastAsia="en-US"/>
        </w:rPr>
        <w:t xml:space="preserve">. </w:t>
      </w:r>
      <w:r w:rsidRPr="00BE3B75">
        <w:rPr>
          <w:rFonts w:ascii="Times New Roman" w:hAnsi="Times New Roman"/>
          <w:b/>
          <w:bCs/>
          <w:sz w:val="18"/>
          <w:szCs w:val="18"/>
        </w:rPr>
        <w:t>Порядок утверждения устава</w:t>
      </w:r>
      <w:r w:rsidRPr="00BE3B75">
        <w:rPr>
          <w:rFonts w:ascii="Times New Roman" w:hAnsi="Times New Roman"/>
          <w:b/>
          <w:bCs/>
          <w:sz w:val="18"/>
          <w:szCs w:val="18"/>
        </w:rPr>
        <w:br/>
        <w:t>муниципального образовательного учреждения</w:t>
      </w:r>
    </w:p>
    <w:p w:rsidR="00DF69B9" w:rsidRPr="00BE3B75" w:rsidRDefault="00DF69B9" w:rsidP="00BE3B75">
      <w:pPr>
        <w:widowControl w:val="0"/>
        <w:numPr>
          <w:ilvl w:val="0"/>
          <w:numId w:val="3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Устав учреждения утверждается учредителем в случаях:</w:t>
      </w:r>
    </w:p>
    <w:p w:rsidR="00DF69B9" w:rsidRPr="00BE3B75" w:rsidRDefault="00DF69B9" w:rsidP="00BE3B75">
      <w:pPr>
        <w:widowControl w:val="0"/>
        <w:numPr>
          <w:ilvl w:val="0"/>
          <w:numId w:val="4"/>
        </w:numPr>
        <w:tabs>
          <w:tab w:val="left" w:pos="664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создания образовательного учреждения;</w:t>
      </w:r>
    </w:p>
    <w:p w:rsidR="00DF69B9" w:rsidRPr="00BE3B75" w:rsidRDefault="00DF69B9" w:rsidP="00BE3B75">
      <w:pPr>
        <w:widowControl w:val="0"/>
        <w:numPr>
          <w:ilvl w:val="0"/>
          <w:numId w:val="4"/>
        </w:numPr>
        <w:tabs>
          <w:tab w:val="left" w:pos="688"/>
          <w:tab w:val="left" w:pos="1134"/>
          <w:tab w:val="left" w:pos="1560"/>
        </w:tabs>
        <w:spacing w:after="0" w:line="269" w:lineRule="exact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реорганизации образовательного учреждения;</w:t>
      </w:r>
    </w:p>
    <w:p w:rsidR="00DF69B9" w:rsidRPr="00BE3B75" w:rsidRDefault="00DF69B9" w:rsidP="00BE3B75">
      <w:pPr>
        <w:widowControl w:val="0"/>
        <w:numPr>
          <w:ilvl w:val="0"/>
          <w:numId w:val="4"/>
        </w:numPr>
        <w:tabs>
          <w:tab w:val="left" w:pos="688"/>
          <w:tab w:val="left" w:pos="1134"/>
          <w:tab w:val="left" w:pos="1560"/>
        </w:tabs>
        <w:spacing w:after="0" w:line="240" w:lineRule="exact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внесения изменений и дополнений в устав образовательного учреждения;</w:t>
      </w:r>
    </w:p>
    <w:p w:rsidR="00DF69B9" w:rsidRPr="00BE3B75" w:rsidRDefault="00DF69B9" w:rsidP="00BE3B75">
      <w:pPr>
        <w:widowControl w:val="0"/>
        <w:numPr>
          <w:ilvl w:val="0"/>
          <w:numId w:val="4"/>
        </w:numPr>
        <w:tabs>
          <w:tab w:val="left" w:pos="693"/>
          <w:tab w:val="left" w:pos="1134"/>
          <w:tab w:val="left" w:pos="1560"/>
        </w:tabs>
        <w:spacing w:after="0" w:line="240" w:lineRule="exact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принятия устава образовательного учреждения в новой редакции.</w:t>
      </w:r>
    </w:p>
    <w:p w:rsidR="00DF69B9" w:rsidRPr="00BE3B75" w:rsidRDefault="00DF69B9" w:rsidP="00BE3B75">
      <w:pPr>
        <w:widowControl w:val="0"/>
        <w:numPr>
          <w:ilvl w:val="0"/>
          <w:numId w:val="3"/>
        </w:numPr>
        <w:tabs>
          <w:tab w:val="left" w:pos="993"/>
        </w:tabs>
        <w:spacing w:after="0" w:line="269" w:lineRule="exact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 xml:space="preserve">В случае создания образовательного учреждения его устав разрабатывается учредителем. </w:t>
      </w:r>
    </w:p>
    <w:p w:rsidR="00DF69B9" w:rsidRPr="00BE3B75" w:rsidRDefault="00DF69B9" w:rsidP="00BE3B75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69" w:lineRule="exact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Для утверждения устава, либо новой редакции устава, либо изменений и (или) дополнений к уставу образовательное учреждение представляет:</w:t>
      </w:r>
    </w:p>
    <w:p w:rsidR="00DF69B9" w:rsidRPr="00BE3B75" w:rsidRDefault="00DF69B9" w:rsidP="00BE3B75">
      <w:pPr>
        <w:widowControl w:val="0"/>
        <w:numPr>
          <w:ilvl w:val="0"/>
          <w:numId w:val="5"/>
        </w:numPr>
        <w:tabs>
          <w:tab w:val="left" w:pos="851"/>
        </w:tabs>
        <w:spacing w:after="0" w:line="264" w:lineRule="exact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письменное обращение (сопроводительное письмо) об утверждении устава, новой редакции устава, изменений и (или) дополнений, вносимых в устав;</w:t>
      </w:r>
    </w:p>
    <w:p w:rsidR="00DF69B9" w:rsidRPr="00BE3B75" w:rsidRDefault="00DF69B9" w:rsidP="00BE3B75">
      <w:pPr>
        <w:widowControl w:val="0"/>
        <w:numPr>
          <w:ilvl w:val="0"/>
          <w:numId w:val="5"/>
        </w:numPr>
        <w:tabs>
          <w:tab w:val="left" w:pos="851"/>
        </w:tabs>
        <w:spacing w:after="0" w:line="259" w:lineRule="exact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проект устава образовательного учреждения или проект изменений и (или) дополнений к уставу (должен быть в бумажном варианте, пронумерован, прошит, заверен подписью руководителя учреждения или иного уполномоченного лица, а также предоставлен на электронном носителе);</w:t>
      </w:r>
    </w:p>
    <w:p w:rsidR="00DF69B9" w:rsidRPr="00BE3B75" w:rsidRDefault="00DF69B9" w:rsidP="00BE3B75">
      <w:pPr>
        <w:widowControl w:val="0"/>
        <w:tabs>
          <w:tab w:val="left" w:pos="851"/>
          <w:tab w:val="left" w:pos="993"/>
        </w:tabs>
        <w:spacing w:after="0" w:line="254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- копию устава (копии уставов) образовательного учреждения, зарегистрированного (зарегистрированных) ранее, со всеми изменениями и дополнениями;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9. Документы, указанные в пункте 8 настоящего Положения, направляются учредителю для проведения проверки соответствия законодательству вносимых изменений и целесообразности данных изменений.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10. В течение 10 рабочих дней со дня поступления, указанных в пункте 9 настоящего Положения, документов ответственные лица проводят процедуру согласования устава, в ходе которой проверяют полноту его содержания, соответствие действующему законодательству РФ.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11. В ходе процедуры согласования устава, изменений и (или) дополнений в устав ответственные лица вправе: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- истребовать у образовательного учреждения дополнительные документы, необходимые для проведения процедуры согласования;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- вернуть устав, изменения и (или) дополнения в устав на доработку в образовательное учреждение, с отметкой в листе согласования, с обоснованием причин возврата и ссылкой на действующее законодательство РФ.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12. В случае возврата устава на доработку образовательное учреждение в течение 3-х рабочих дней направляет исправленный устав учредителю повторно.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13. После проведения процедуры согласования устава, изменений и (или) дополнений в устав ответственные лица делают отметку в листе согласования (приложение 1).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14. После процедуры согласования устава, изменений и (или) дополнений в устав, лист согласования направляется Главе Притобольного района, который издает распоряжение  об утверждении устава, изменений и (или) дополнений в устав.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15. Титульный лист устава образовательного учреждения должен соответствовать приложению 2 к настоящему Положению.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16. Вносимые изменения и (или) дополнения в устав образовательного учреждения оформляются на отдельном листе. В правом верхнем углу располагается гриф утверждения, который согласуется в роде и числе с первым словом наименования.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17. Устав образовательного учреждения, а также изменения и (или) дополнения в устав подлежат  государственной регистрации в уполномоченном органе в порядке, установленном действующим законодательством РФ, и вступают в силу с момента их государственной регистрации. Руководитель образовательного учреждения обязан после утверждения устава или изменений и (или) дополнений в устав осуществлять его государственную регистрацию в уполномоченном органе в порядке и сроки, установленные действующим законодательством РФ.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18. После государственной регистрации в уполномоченном органе устава или изменений и (или) дополнения в устав, руководитель образовательного учреждения предоставляет копию устава или изменений и (или) дополнения в устав  Учредителю в десятидневный срок после регистрации.</w:t>
      </w:r>
    </w:p>
    <w:p w:rsidR="00DF69B9" w:rsidRPr="00BE3B75" w:rsidRDefault="00DF69B9" w:rsidP="00BE3B75">
      <w:pPr>
        <w:widowControl w:val="0"/>
        <w:spacing w:after="0" w:line="269" w:lineRule="exact"/>
        <w:ind w:firstLine="700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DF69B9" w:rsidRPr="00BE3B75" w:rsidRDefault="00DF69B9" w:rsidP="00BE3B75">
      <w:pPr>
        <w:widowControl w:val="0"/>
        <w:tabs>
          <w:tab w:val="left" w:pos="3559"/>
        </w:tabs>
        <w:spacing w:after="261" w:line="240" w:lineRule="exact"/>
        <w:ind w:left="700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BE3B75">
        <w:rPr>
          <w:rFonts w:ascii="Times New Roman" w:hAnsi="Times New Roman"/>
          <w:b/>
          <w:bCs/>
          <w:sz w:val="18"/>
          <w:szCs w:val="18"/>
        </w:rPr>
        <w:t xml:space="preserve">Раздел </w:t>
      </w:r>
      <w:r w:rsidRPr="00BE3B75">
        <w:rPr>
          <w:rFonts w:ascii="Times New Roman" w:hAnsi="Times New Roman"/>
          <w:b/>
          <w:bCs/>
          <w:sz w:val="18"/>
          <w:szCs w:val="18"/>
          <w:lang w:val="en-US" w:eastAsia="en-US"/>
        </w:rPr>
        <w:t>III</w:t>
      </w:r>
      <w:r w:rsidRPr="00BE3B75">
        <w:rPr>
          <w:rFonts w:ascii="Times New Roman" w:hAnsi="Times New Roman"/>
          <w:b/>
          <w:bCs/>
          <w:sz w:val="18"/>
          <w:szCs w:val="18"/>
          <w:lang w:eastAsia="en-US"/>
        </w:rPr>
        <w:t>. Заключительные положения</w:t>
      </w:r>
    </w:p>
    <w:p w:rsidR="00DF69B9" w:rsidRPr="00BE3B75" w:rsidRDefault="00DF69B9" w:rsidP="00BE3B75">
      <w:pPr>
        <w:widowControl w:val="0"/>
        <w:spacing w:after="0" w:line="274" w:lineRule="exact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19. Требования устава образовательного учреждения обязательны для исполнения самим учреждением и ее учредителем.</w:t>
      </w:r>
    </w:p>
    <w:p w:rsidR="00DF69B9" w:rsidRPr="00BE3B75" w:rsidRDefault="00DF69B9" w:rsidP="00BE3B75">
      <w:pPr>
        <w:widowControl w:val="0"/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560"/>
        </w:tabs>
        <w:spacing w:after="0" w:line="274" w:lineRule="exact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Листы устава образовательного учреждения должны быть прошиты, пронумерованы, скреплены подписью руководителя и печатью образовательного учреждения, а для вновь созданного учреждения - подписью Главы Притобольного района.</w:t>
      </w:r>
    </w:p>
    <w:p w:rsidR="00DF69B9" w:rsidRPr="00BE3B75" w:rsidRDefault="00DF69B9" w:rsidP="00BE3B75">
      <w:pPr>
        <w:widowControl w:val="0"/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21.Устав прекращает свое действие в связи с реорганизацией или ликвидацией образовательного учреждения.</w:t>
      </w:r>
    </w:p>
    <w:p w:rsidR="00DF69B9" w:rsidRPr="00BE3B75" w:rsidRDefault="00DF69B9" w:rsidP="00BE3B75">
      <w:pPr>
        <w:widowControl w:val="0"/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DF69B9" w:rsidRPr="00BE3B75" w:rsidRDefault="00DF69B9" w:rsidP="00BE3B75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Приложение       к</w:t>
      </w:r>
      <w:r w:rsidRPr="00BE3B75">
        <w:rPr>
          <w:rFonts w:ascii="Times New Roman" w:hAnsi="Times New Roman"/>
          <w:sz w:val="18"/>
          <w:szCs w:val="18"/>
        </w:rPr>
        <w:tab/>
        <w:t xml:space="preserve">           постановлению</w:t>
      </w:r>
    </w:p>
    <w:p w:rsidR="00DF69B9" w:rsidRPr="00BE3B75" w:rsidRDefault="00DF69B9" w:rsidP="00BE3B75">
      <w:pPr>
        <w:widowControl w:val="0"/>
        <w:tabs>
          <w:tab w:val="left" w:pos="8222"/>
        </w:tabs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Администрации Притобольного района от «25» июля 2022г.</w:t>
      </w:r>
    </w:p>
    <w:p w:rsidR="00DF69B9" w:rsidRPr="00BE3B75" w:rsidRDefault="00DF69B9" w:rsidP="00BE3B75">
      <w:pPr>
        <w:widowControl w:val="0"/>
        <w:tabs>
          <w:tab w:val="left" w:pos="8222"/>
        </w:tabs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№ 169 «Об утверждении положения о порядке утверждения уставов муниципальных образовательных учреждений Притобольного района и внесения изменений и (или) дополнений в них»</w:t>
      </w:r>
    </w:p>
    <w:p w:rsidR="00DF69B9" w:rsidRPr="00BE3B75" w:rsidRDefault="00DF69B9" w:rsidP="00BE3B75">
      <w:pPr>
        <w:widowControl w:val="0"/>
        <w:tabs>
          <w:tab w:val="left" w:pos="0"/>
          <w:tab w:val="left" w:pos="520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DF69B9" w:rsidRPr="00BE3B75" w:rsidRDefault="00DF69B9" w:rsidP="00BE3B75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Приложение 1 к   положению о порядке утверждения уставов муниципальных образовательных учреждений Притобольного района и внесения изменений и (или) дополнений в них</w:t>
      </w:r>
    </w:p>
    <w:p w:rsidR="00DF69B9" w:rsidRPr="00BE3B75" w:rsidRDefault="00DF69B9" w:rsidP="00BE3B75">
      <w:pPr>
        <w:widowControl w:val="0"/>
        <w:tabs>
          <w:tab w:val="left" w:pos="0"/>
          <w:tab w:val="left" w:pos="520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DF69B9" w:rsidRPr="00BE3B75" w:rsidRDefault="00DF69B9" w:rsidP="00BE3B75">
      <w:pPr>
        <w:widowControl w:val="0"/>
        <w:tabs>
          <w:tab w:val="left" w:pos="0"/>
          <w:tab w:val="left" w:pos="5208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 xml:space="preserve">ЛИСТ СОГЛАСОВАНИЯ </w:t>
      </w:r>
    </w:p>
    <w:p w:rsidR="00DF69B9" w:rsidRPr="00BE3B75" w:rsidRDefault="00DF69B9" w:rsidP="00BE3B75">
      <w:pPr>
        <w:widowControl w:val="0"/>
        <w:tabs>
          <w:tab w:val="left" w:pos="0"/>
          <w:tab w:val="left" w:pos="5208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устава, изменений и (или) дополнений в уставы муниципальных образовательных учреждений</w:t>
      </w:r>
    </w:p>
    <w:p w:rsidR="00DF69B9" w:rsidRPr="00BE3B75" w:rsidRDefault="00DF69B9" w:rsidP="00BE3B75">
      <w:pPr>
        <w:widowControl w:val="0"/>
        <w:tabs>
          <w:tab w:val="left" w:pos="0"/>
          <w:tab w:val="left" w:pos="520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DF69B9" w:rsidRPr="00BE3B75" w:rsidRDefault="00DF69B9" w:rsidP="00BE3B75">
      <w:pPr>
        <w:widowControl w:val="0"/>
        <w:tabs>
          <w:tab w:val="left" w:pos="0"/>
          <w:tab w:val="left" w:pos="520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Учреждение___________________________________________________________________</w:t>
      </w:r>
    </w:p>
    <w:p w:rsidR="00DF69B9" w:rsidRPr="00BE3B75" w:rsidRDefault="00DF69B9" w:rsidP="00BE3B75">
      <w:pPr>
        <w:widowControl w:val="0"/>
        <w:tabs>
          <w:tab w:val="left" w:pos="0"/>
          <w:tab w:val="left" w:pos="520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Руководитель учреждения ______________________________________________________</w:t>
      </w:r>
    </w:p>
    <w:p w:rsidR="00DF69B9" w:rsidRPr="00BE3B75" w:rsidRDefault="00DF69B9" w:rsidP="00BE3B75">
      <w:pPr>
        <w:widowControl w:val="0"/>
        <w:tabs>
          <w:tab w:val="left" w:pos="0"/>
          <w:tab w:val="left" w:pos="520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>Дата___________________________________Подпись_______________________________</w:t>
      </w:r>
    </w:p>
    <w:p w:rsidR="00DF69B9" w:rsidRPr="00BE3B75" w:rsidRDefault="00DF69B9" w:rsidP="00BE3B75">
      <w:pPr>
        <w:widowControl w:val="0"/>
        <w:tabs>
          <w:tab w:val="left" w:pos="0"/>
          <w:tab w:val="left" w:pos="520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059"/>
        <w:gridCol w:w="1367"/>
        <w:gridCol w:w="1367"/>
        <w:gridCol w:w="1368"/>
        <w:gridCol w:w="1368"/>
        <w:gridCol w:w="1612"/>
      </w:tblGrid>
      <w:tr w:rsidR="00DF69B9" w:rsidRPr="00BE3B75" w:rsidTr="008C5291">
        <w:tc>
          <w:tcPr>
            <w:tcW w:w="675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C5291"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59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C5291">
              <w:rPr>
                <w:rFonts w:ascii="Times New Roman" w:hAnsi="Times New Roman"/>
                <w:sz w:val="18"/>
                <w:szCs w:val="18"/>
                <w:lang w:eastAsia="en-US"/>
              </w:rPr>
              <w:t>ФИО ответственных лиц, осуществляющих процедуру согласования</w:t>
            </w:r>
          </w:p>
        </w:tc>
        <w:tc>
          <w:tcPr>
            <w:tcW w:w="1367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C5291">
              <w:rPr>
                <w:rFonts w:ascii="Times New Roman" w:hAnsi="Times New Roman"/>
                <w:sz w:val="18"/>
                <w:szCs w:val="18"/>
                <w:lang w:eastAsia="en-US"/>
              </w:rPr>
              <w:t>Дата поступления проекта</w:t>
            </w:r>
          </w:p>
        </w:tc>
        <w:tc>
          <w:tcPr>
            <w:tcW w:w="1367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C5291">
              <w:rPr>
                <w:rFonts w:ascii="Times New Roman" w:hAnsi="Times New Roman"/>
                <w:sz w:val="18"/>
                <w:szCs w:val="18"/>
                <w:lang w:eastAsia="en-US"/>
              </w:rPr>
              <w:t>Замечания, предложения</w:t>
            </w:r>
          </w:p>
        </w:tc>
        <w:tc>
          <w:tcPr>
            <w:tcW w:w="1368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C5291">
              <w:rPr>
                <w:rFonts w:ascii="Times New Roman" w:hAnsi="Times New Roman"/>
                <w:sz w:val="18"/>
                <w:szCs w:val="18"/>
                <w:lang w:eastAsia="en-US"/>
              </w:rPr>
              <w:t>Личная подпись ответственных лиц, дата</w:t>
            </w:r>
          </w:p>
        </w:tc>
        <w:tc>
          <w:tcPr>
            <w:tcW w:w="1368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C5291">
              <w:rPr>
                <w:rFonts w:ascii="Times New Roman" w:hAnsi="Times New Roman"/>
                <w:sz w:val="18"/>
                <w:szCs w:val="18"/>
                <w:lang w:eastAsia="en-US"/>
              </w:rPr>
              <w:t>Отметка об устранении замечаний, предложений, подпись (повторно)</w:t>
            </w:r>
          </w:p>
        </w:tc>
        <w:tc>
          <w:tcPr>
            <w:tcW w:w="1368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C5291">
              <w:rPr>
                <w:rFonts w:ascii="Times New Roman" w:hAnsi="Times New Roman"/>
                <w:sz w:val="18"/>
                <w:szCs w:val="18"/>
                <w:lang w:eastAsia="en-US"/>
              </w:rPr>
              <w:t>Отметка о соответствии устава действующему законодательству, дата, подпись</w:t>
            </w:r>
          </w:p>
        </w:tc>
      </w:tr>
      <w:tr w:rsidR="00DF69B9" w:rsidRPr="00BE3B75" w:rsidTr="008C5291">
        <w:tc>
          <w:tcPr>
            <w:tcW w:w="675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9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F69B9" w:rsidRPr="00BE3B75" w:rsidTr="008C5291">
        <w:tc>
          <w:tcPr>
            <w:tcW w:w="675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9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</w:tcPr>
          <w:p w:rsidR="00DF69B9" w:rsidRPr="008C5291" w:rsidRDefault="00DF69B9" w:rsidP="008C5291">
            <w:pPr>
              <w:widowControl w:val="0"/>
              <w:tabs>
                <w:tab w:val="left" w:pos="0"/>
                <w:tab w:val="left" w:pos="5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DF69B9" w:rsidRPr="00BE3B75" w:rsidRDefault="00DF69B9" w:rsidP="00BE3B75">
      <w:pPr>
        <w:widowControl w:val="0"/>
        <w:tabs>
          <w:tab w:val="left" w:pos="0"/>
          <w:tab w:val="left" w:pos="520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DF69B9" w:rsidRPr="00BE3B75" w:rsidRDefault="00DF69B9" w:rsidP="00BE3B75">
      <w:pPr>
        <w:widowControl w:val="0"/>
        <w:tabs>
          <w:tab w:val="left" w:pos="0"/>
          <w:tab w:val="left" w:pos="520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DF69B9" w:rsidRPr="00BE3B75" w:rsidRDefault="00DF69B9" w:rsidP="00BE3B75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Приложение       к</w:t>
      </w:r>
      <w:r w:rsidRPr="00BE3B75">
        <w:rPr>
          <w:rFonts w:ascii="Times New Roman" w:hAnsi="Times New Roman"/>
          <w:sz w:val="18"/>
          <w:szCs w:val="18"/>
        </w:rPr>
        <w:tab/>
        <w:t xml:space="preserve">           постановлению</w:t>
      </w:r>
    </w:p>
    <w:p w:rsidR="00DF69B9" w:rsidRPr="00BE3B75" w:rsidRDefault="00DF69B9" w:rsidP="00BE3B75">
      <w:pPr>
        <w:widowControl w:val="0"/>
        <w:tabs>
          <w:tab w:val="left" w:pos="8222"/>
        </w:tabs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Администрации Притобольного района от «____» ______________2022г.</w:t>
      </w:r>
    </w:p>
    <w:p w:rsidR="00DF69B9" w:rsidRPr="00BE3B75" w:rsidRDefault="00DF69B9" w:rsidP="00BE3B75">
      <w:pPr>
        <w:widowControl w:val="0"/>
        <w:tabs>
          <w:tab w:val="left" w:pos="8222"/>
        </w:tabs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№_______ «Об утверждении положения о порядке утверждения уставов муниципальных образовательных учреждений Притобольного района и внесения изменений и (или) дополнений в них»</w:t>
      </w:r>
    </w:p>
    <w:p w:rsidR="00DF69B9" w:rsidRPr="00BE3B75" w:rsidRDefault="00DF69B9" w:rsidP="00BE3B75">
      <w:pPr>
        <w:widowControl w:val="0"/>
        <w:tabs>
          <w:tab w:val="left" w:pos="0"/>
          <w:tab w:val="left" w:pos="520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BE3B75">
        <w:rPr>
          <w:rFonts w:ascii="Times New Roman" w:hAnsi="Times New Roman"/>
          <w:sz w:val="18"/>
          <w:szCs w:val="18"/>
          <w:lang w:eastAsia="en-US"/>
        </w:rPr>
        <w:tab/>
      </w:r>
    </w:p>
    <w:p w:rsidR="00DF69B9" w:rsidRPr="00BE3B75" w:rsidRDefault="00DF69B9" w:rsidP="00BE3B75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Приложение 2 к   положению о порядке утверждения уставов муниципальных образовательных учреждений Притобольного района и внесения изменений и (или) дополнений в них</w:t>
      </w:r>
    </w:p>
    <w:p w:rsidR="00DF69B9" w:rsidRPr="00BE3B75" w:rsidRDefault="00DF69B9" w:rsidP="00BE3B75">
      <w:pPr>
        <w:rPr>
          <w:rFonts w:ascii="Times New Roman" w:hAnsi="Times New Roman"/>
          <w:sz w:val="18"/>
          <w:szCs w:val="18"/>
          <w:lang w:eastAsia="en-US"/>
        </w:rPr>
      </w:pPr>
    </w:p>
    <w:p w:rsidR="00DF69B9" w:rsidRPr="00BE3B75" w:rsidRDefault="00DF69B9" w:rsidP="00BE3B75">
      <w:pPr>
        <w:tabs>
          <w:tab w:val="left" w:pos="397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BE3B75">
        <w:rPr>
          <w:rFonts w:ascii="Times New Roman" w:hAnsi="Times New Roman"/>
          <w:b/>
          <w:sz w:val="18"/>
          <w:szCs w:val="18"/>
          <w:lang w:eastAsia="en-US"/>
        </w:rPr>
        <w:t>Образец</w:t>
      </w:r>
    </w:p>
    <w:p w:rsidR="00DF69B9" w:rsidRPr="00BE3B75" w:rsidRDefault="00DF69B9" w:rsidP="00BE3B75">
      <w:pPr>
        <w:tabs>
          <w:tab w:val="left" w:pos="397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BE3B75">
        <w:rPr>
          <w:rFonts w:ascii="Times New Roman" w:hAnsi="Times New Roman"/>
          <w:b/>
          <w:sz w:val="18"/>
          <w:szCs w:val="18"/>
          <w:lang w:eastAsia="en-US"/>
        </w:rPr>
        <w:t xml:space="preserve"> титульного листа устава муниципального образовательного учреждения</w:t>
      </w:r>
    </w:p>
    <w:p w:rsidR="00DF69B9" w:rsidRPr="00BE3B75" w:rsidRDefault="00DF69B9" w:rsidP="00BE3B75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</w:p>
    <w:p w:rsidR="00DF69B9" w:rsidRPr="00BE3B75" w:rsidRDefault="00DF69B9" w:rsidP="00BE3B75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</w:p>
    <w:p w:rsidR="00DF69B9" w:rsidRPr="00BE3B75" w:rsidRDefault="00DF69B9" w:rsidP="00BE3B75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Приложение к распоряжению Администрации Притобольного района</w:t>
      </w:r>
    </w:p>
    <w:p w:rsidR="00DF69B9" w:rsidRPr="00BE3B75" w:rsidRDefault="00DF69B9" w:rsidP="00BE3B75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от «_____»____________20___г. №____</w:t>
      </w:r>
    </w:p>
    <w:p w:rsidR="00DF69B9" w:rsidRPr="00BE3B75" w:rsidRDefault="00DF69B9" w:rsidP="00BE3B75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BE3B75">
        <w:rPr>
          <w:rFonts w:ascii="Times New Roman" w:hAnsi="Times New Roman"/>
          <w:sz w:val="18"/>
          <w:szCs w:val="18"/>
        </w:rPr>
        <w:t>«</w:t>
      </w:r>
      <w:r w:rsidRPr="00BE3B75">
        <w:rPr>
          <w:rFonts w:ascii="Times New Roman" w:hAnsi="Times New Roman"/>
          <w:i/>
          <w:sz w:val="18"/>
          <w:szCs w:val="18"/>
        </w:rPr>
        <w:t>Наименование распоряжения</w:t>
      </w:r>
      <w:r w:rsidRPr="00BE3B75">
        <w:rPr>
          <w:rFonts w:ascii="Times New Roman" w:hAnsi="Times New Roman"/>
          <w:sz w:val="18"/>
          <w:szCs w:val="18"/>
        </w:rPr>
        <w:t>»</w:t>
      </w:r>
    </w:p>
    <w:p w:rsidR="00DF69B9" w:rsidRPr="00BE3B75" w:rsidRDefault="00DF69B9" w:rsidP="00BE3B75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</w:p>
    <w:p w:rsidR="00DF69B9" w:rsidRPr="00BE3B75" w:rsidRDefault="00DF69B9" w:rsidP="00BE3B75">
      <w:pPr>
        <w:tabs>
          <w:tab w:val="left" w:pos="3300"/>
        </w:tabs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BE3B75">
        <w:rPr>
          <w:rFonts w:ascii="Times New Roman" w:hAnsi="Times New Roman"/>
          <w:b/>
          <w:sz w:val="18"/>
          <w:szCs w:val="18"/>
          <w:lang w:eastAsia="en-US"/>
        </w:rPr>
        <w:t>Устав</w:t>
      </w:r>
    </w:p>
    <w:p w:rsidR="00DF69B9" w:rsidRPr="00BE3B75" w:rsidRDefault="00DF69B9" w:rsidP="00BE3B75">
      <w:pPr>
        <w:tabs>
          <w:tab w:val="left" w:pos="3300"/>
        </w:tabs>
        <w:jc w:val="center"/>
        <w:rPr>
          <w:rFonts w:ascii="Times New Roman" w:hAnsi="Times New Roman"/>
          <w:b/>
          <w:i/>
          <w:sz w:val="18"/>
          <w:szCs w:val="18"/>
          <w:lang w:eastAsia="en-US"/>
        </w:rPr>
      </w:pPr>
      <w:r w:rsidRPr="00BE3B75">
        <w:rPr>
          <w:rFonts w:ascii="Times New Roman" w:hAnsi="Times New Roman"/>
          <w:b/>
          <w:i/>
          <w:sz w:val="18"/>
          <w:szCs w:val="18"/>
          <w:lang w:eastAsia="en-US"/>
        </w:rPr>
        <w:t>Полное наименование  муниципального образовательного учреждения.</w:t>
      </w:r>
    </w:p>
    <w:p w:rsidR="00DF69B9" w:rsidRDefault="00DF69B9" w:rsidP="000159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69B9" w:rsidRPr="00BE3B75" w:rsidRDefault="00DF69B9" w:rsidP="00BE3B7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РОССИЙСКАЯ ФЕДЕРАЦИЯ </w:t>
      </w:r>
    </w:p>
    <w:p w:rsidR="00DF69B9" w:rsidRPr="00BE3B75" w:rsidRDefault="00DF69B9" w:rsidP="00BE3B7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КУРГАНСКАЯ ОБЛАСТЬ </w:t>
      </w:r>
    </w:p>
    <w:p w:rsidR="00DF69B9" w:rsidRPr="00BE3B75" w:rsidRDefault="00DF69B9" w:rsidP="00BE3B7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ПРИТОБОЛЬНЫЙ РАЙОН </w:t>
      </w:r>
    </w:p>
    <w:p w:rsidR="00DF69B9" w:rsidRPr="00BE3B75" w:rsidRDefault="00DF69B9" w:rsidP="00BE3B7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АДМИНИСТРАЦИЯ ПРИТОБОЛЬНОГО </w:t>
      </w:r>
    </w:p>
    <w:p w:rsidR="00DF69B9" w:rsidRPr="00BE3B75" w:rsidRDefault="00DF69B9" w:rsidP="00BE3B7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b/>
          <w:color w:val="000000"/>
          <w:sz w:val="18"/>
          <w:szCs w:val="18"/>
        </w:rPr>
        <w:t>РАЙОНА</w:t>
      </w:r>
    </w:p>
    <w:p w:rsidR="00DF69B9" w:rsidRPr="00BE3B75" w:rsidRDefault="00DF69B9" w:rsidP="00BE3B7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b/>
          <w:color w:val="000000"/>
          <w:sz w:val="18"/>
          <w:szCs w:val="18"/>
        </w:rPr>
        <w:t>ПОСТАНОВЛЕНИЕ</w:t>
      </w:r>
    </w:p>
    <w:p w:rsidR="00DF69B9" w:rsidRPr="00BE3B75" w:rsidRDefault="00DF69B9" w:rsidP="00BE3B75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b/>
          <w:color w:val="000000"/>
          <w:sz w:val="18"/>
          <w:szCs w:val="18"/>
        </w:rPr>
        <w:t>от 2022 года № 198 с. Глядянское</w:t>
      </w:r>
    </w:p>
    <w:p w:rsidR="00DF69B9" w:rsidRPr="00BE3B75" w:rsidRDefault="00DF69B9" w:rsidP="00BE3B75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b/>
          <w:color w:val="000000"/>
          <w:sz w:val="18"/>
          <w:szCs w:val="18"/>
        </w:rPr>
        <w:t>О внесении изменений в устав</w:t>
      </w:r>
    </w:p>
    <w:p w:rsidR="00DF69B9" w:rsidRPr="00BE3B75" w:rsidRDefault="00DF69B9" w:rsidP="00BE3B75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b/>
          <w:color w:val="000000"/>
          <w:sz w:val="18"/>
          <w:szCs w:val="18"/>
        </w:rPr>
        <w:t>МКП «Притоболье»</w:t>
      </w:r>
    </w:p>
    <w:p w:rsidR="00DF69B9" w:rsidRPr="00BE3B75" w:rsidRDefault="00DF69B9" w:rsidP="00BE3B75">
      <w:pPr>
        <w:widowControl w:val="0"/>
        <w:spacing w:after="0" w:line="240" w:lineRule="auto"/>
        <w:ind w:firstLine="760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color w:val="000000"/>
          <w:sz w:val="18"/>
        </w:rPr>
        <w:t>Руководствуясь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 ноября 2002 года №161-ФЗ «О государственных и муниципальных унитарных предприятиях», Уставом Администрации Притобольного района Курганской области, Уставом муниципального казённого предприятия «Притоболье», Администрация Притобольного района ПОСТАНОВЛЯЕТ:</w:t>
      </w:r>
    </w:p>
    <w:p w:rsidR="00DF69B9" w:rsidRPr="00BE3B75" w:rsidRDefault="00DF69B9" w:rsidP="00BE3B75">
      <w:pPr>
        <w:widowControl w:val="0"/>
        <w:numPr>
          <w:ilvl w:val="0"/>
          <w:numId w:val="7"/>
        </w:numPr>
        <w:tabs>
          <w:tab w:val="left" w:pos="994"/>
        </w:tabs>
        <w:spacing w:after="0" w:line="240" w:lineRule="auto"/>
        <w:ind w:firstLine="76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color w:val="000000"/>
          <w:sz w:val="18"/>
        </w:rPr>
        <w:t>Признать пункт 3.14. устава муниципального казённого предприятия «Притоболье» утратившими силу.</w:t>
      </w:r>
    </w:p>
    <w:p w:rsidR="00DF69B9" w:rsidRPr="00BE3B75" w:rsidRDefault="00DF69B9" w:rsidP="00BE3B75">
      <w:pPr>
        <w:widowControl w:val="0"/>
        <w:numPr>
          <w:ilvl w:val="0"/>
          <w:numId w:val="7"/>
        </w:numPr>
        <w:tabs>
          <w:tab w:val="left" w:pos="1054"/>
        </w:tabs>
        <w:spacing w:after="0" w:line="240" w:lineRule="auto"/>
        <w:ind w:left="760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color w:val="000000"/>
          <w:sz w:val="18"/>
        </w:rPr>
        <w:t>Контроль за выполнением настоящего постановления оставляю за собой.</w:t>
      </w:r>
    </w:p>
    <w:p w:rsidR="00DF69B9" w:rsidRPr="00BE3B75" w:rsidRDefault="00DF69B9" w:rsidP="00BE3B75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18"/>
          <w:szCs w:val="18"/>
        </w:rPr>
      </w:pPr>
    </w:p>
    <w:p w:rsidR="00DF69B9" w:rsidRPr="00BE3B75" w:rsidRDefault="00DF69B9" w:rsidP="00BE3B7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BE3B75">
        <w:rPr>
          <w:rFonts w:ascii="Times New Roman" w:eastAsia="Arial Unicode MS" w:hAnsi="Times New Roman"/>
          <w:color w:val="000000"/>
          <w:sz w:val="18"/>
        </w:rPr>
        <w:t>Глава Притобольного района</w:t>
      </w:r>
      <w:r w:rsidRPr="00BE3B75">
        <w:rPr>
          <w:rFonts w:ascii="Times New Roman" w:eastAsia="Arial Unicode MS" w:hAnsi="Times New Roman"/>
          <w:color w:val="000000"/>
          <w:sz w:val="18"/>
        </w:rPr>
        <w:tab/>
      </w:r>
      <w:r w:rsidRPr="00BE3B75">
        <w:rPr>
          <w:rFonts w:ascii="Times New Roman" w:eastAsia="Arial Unicode MS" w:hAnsi="Times New Roman"/>
          <w:color w:val="000000"/>
          <w:sz w:val="18"/>
        </w:rPr>
        <w:tab/>
      </w:r>
      <w:r w:rsidRPr="00BE3B75">
        <w:rPr>
          <w:rFonts w:ascii="Times New Roman" w:eastAsia="Arial Unicode MS" w:hAnsi="Times New Roman"/>
          <w:color w:val="000000"/>
          <w:sz w:val="18"/>
        </w:rPr>
        <w:tab/>
      </w:r>
      <w:r w:rsidRPr="00BE3B75">
        <w:rPr>
          <w:rFonts w:ascii="Times New Roman" w:eastAsia="Arial Unicode MS" w:hAnsi="Times New Roman"/>
          <w:color w:val="000000"/>
          <w:sz w:val="18"/>
        </w:rPr>
        <w:tab/>
      </w:r>
      <w:r w:rsidRPr="00BE3B75">
        <w:rPr>
          <w:rFonts w:ascii="Times New Roman" w:eastAsia="Arial Unicode MS" w:hAnsi="Times New Roman"/>
          <w:color w:val="000000"/>
          <w:sz w:val="18"/>
        </w:rPr>
        <w:tab/>
      </w:r>
      <w:r w:rsidRPr="00BE3B75">
        <w:rPr>
          <w:rFonts w:ascii="Times New Roman" w:eastAsia="Arial Unicode MS" w:hAnsi="Times New Roman"/>
          <w:color w:val="000000"/>
          <w:sz w:val="18"/>
        </w:rPr>
        <w:tab/>
      </w:r>
      <w:r w:rsidRPr="00BE3B75">
        <w:rPr>
          <w:rFonts w:ascii="Times New Roman" w:eastAsia="Arial Unicode MS" w:hAnsi="Times New Roman"/>
          <w:color w:val="000000"/>
          <w:sz w:val="18"/>
        </w:rPr>
        <w:tab/>
      </w:r>
      <w:r w:rsidRPr="00BE3B75">
        <w:rPr>
          <w:rFonts w:ascii="Times New Roman" w:eastAsia="Arial Unicode MS" w:hAnsi="Times New Roman"/>
          <w:color w:val="000000"/>
          <w:sz w:val="18"/>
        </w:rPr>
        <w:tab/>
      </w:r>
      <w:r w:rsidRPr="00BE3B75">
        <w:rPr>
          <w:rFonts w:ascii="Times New Roman" w:eastAsia="Arial Unicode MS" w:hAnsi="Times New Roman"/>
          <w:color w:val="000000"/>
          <w:sz w:val="18"/>
        </w:rPr>
        <w:tab/>
      </w:r>
      <w:r w:rsidRPr="00BE3B75">
        <w:rPr>
          <w:rFonts w:ascii="Times New Roman" w:eastAsia="Arial Unicode MS" w:hAnsi="Times New Roman"/>
          <w:color w:val="000000"/>
          <w:sz w:val="18"/>
        </w:rPr>
        <w:tab/>
        <w:t>Д.А. Спиридонов</w:t>
      </w:r>
    </w:p>
    <w:p w:rsidR="00DF69B9" w:rsidRPr="00BE3B75" w:rsidRDefault="00DF69B9" w:rsidP="00BE3B75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F69B9" w:rsidRPr="004D7770" w:rsidRDefault="00DF69B9" w:rsidP="004D7770">
      <w:pPr>
        <w:tabs>
          <w:tab w:val="left" w:pos="10348"/>
        </w:tabs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DF69B9" w:rsidRPr="004D7770" w:rsidRDefault="00DF69B9" w:rsidP="004D7770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DF69B9" w:rsidRPr="004D7770" w:rsidRDefault="00DF69B9" w:rsidP="004D7770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ПРИТОБОЛЬНАЯ  РАЙОННАЯ  ДУМА</w:t>
      </w:r>
    </w:p>
    <w:p w:rsidR="00DF69B9" w:rsidRPr="004D7770" w:rsidRDefault="00DF69B9" w:rsidP="004D7770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ЕШЕНИЕ</w:t>
      </w:r>
    </w:p>
    <w:p w:rsidR="00DF69B9" w:rsidRPr="004D7770" w:rsidRDefault="00DF69B9" w:rsidP="004D7770">
      <w:pPr>
        <w:spacing w:after="0" w:line="240" w:lineRule="auto"/>
        <w:ind w:left="120" w:right="562" w:hanging="120"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от  24 августа 2022 года  № 149</w:t>
      </w:r>
    </w:p>
    <w:p w:rsidR="00DF69B9" w:rsidRPr="004D7770" w:rsidRDefault="00DF69B9" w:rsidP="004D7770">
      <w:pPr>
        <w:spacing w:after="0" w:line="240" w:lineRule="auto"/>
        <w:ind w:left="120" w:right="562" w:hanging="120"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с. Глядянское</w:t>
      </w: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О  присвоении Обуховской основной</w:t>
      </w: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общеобразовательной            школе – </w:t>
      </w: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филиалу  муниципального казенного </w:t>
      </w: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общеобразовательного    учреждения </w:t>
      </w: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«Раскатихинская                     средняя </w:t>
      </w: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общеобразовательная школа»  имени </w:t>
      </w: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Героя         Советского              Союза </w:t>
      </w: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Николая   Яковлевича Анфиногенова</w:t>
      </w: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   В соответствии с пунктом 4 статьи 5 Устава Притобольного района Курганской области, статьей 19 Регламента Притобольной районной Думы, решением Притобольной районной Думы от 29 июня 2022 года № 130 «О порядке присвоения предприятиям, учреждениям и организациям, общественным  местам  имен государственных и общественных деятелей,  выдающихся людей Притобольного  района Курганской области»</w:t>
      </w:r>
      <w:r w:rsidRPr="004D7770">
        <w:rPr>
          <w:rFonts w:ascii="Times New Roman" w:hAnsi="Times New Roman"/>
          <w:b/>
          <w:sz w:val="18"/>
          <w:szCs w:val="18"/>
        </w:rPr>
        <w:t xml:space="preserve">, </w:t>
      </w:r>
      <w:r w:rsidRPr="004D7770">
        <w:rPr>
          <w:rFonts w:ascii="Times New Roman" w:hAnsi="Times New Roman"/>
          <w:sz w:val="18"/>
          <w:szCs w:val="18"/>
        </w:rPr>
        <w:t xml:space="preserve">на основании решения комиссии по присвоению предприятиям, учреждениям и организациям, общественным местам имен государственных и общественных деятелей, выдающихся людей Притобольного района от 3 августа 2022 года, </w:t>
      </w: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Притобольная районная Дума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РЕШИЛА: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      </w:t>
      </w:r>
      <w:r w:rsidRPr="004D7770">
        <w:rPr>
          <w:rFonts w:ascii="Times New Roman" w:hAnsi="Times New Roman"/>
          <w:sz w:val="18"/>
          <w:szCs w:val="18"/>
        </w:rPr>
        <w:t>1. Присвоить звание Обуховской основной общеобразовательной школе – филиалу муниципального казенного общеобразовательного учреждения «Раскатихинская средняя общеобразовательная школа»  имени Героя Советского Союза Николая Яковлевича Анфиногенова.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2. Оформить свидетельство, согласно приложению к настоящему решению.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3. Настоящее решение опубликовать в информационном бюллетене «Муниципальный вестник Притоболья» и разместить на официальном сайте Администрации Притобольного района в сети «Интернет».</w:t>
      </w:r>
    </w:p>
    <w:p w:rsidR="00DF69B9" w:rsidRPr="004D7770" w:rsidRDefault="00DF69B9" w:rsidP="004D7770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4. Контроль за выполнением настоящего решения возложить на комитет по правовым вопросам  Притобольной районной Думы.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Председатель Притобольной ра</w:t>
      </w:r>
      <w:r>
        <w:rPr>
          <w:rFonts w:ascii="Times New Roman" w:hAnsi="Times New Roman"/>
          <w:sz w:val="18"/>
          <w:szCs w:val="18"/>
        </w:rPr>
        <w:t>йонной Думы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 xml:space="preserve">Г.В. Кубасова </w:t>
      </w: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Приложение</w:t>
      </w:r>
    </w:p>
    <w:p w:rsidR="00DF69B9" w:rsidRPr="004D7770" w:rsidRDefault="00DF69B9" w:rsidP="004D7770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к решению Притобольной районной Думы от 24 августа 2022 № 149 </w:t>
      </w:r>
      <w:r w:rsidRPr="004D7770">
        <w:rPr>
          <w:rFonts w:ascii="Times New Roman" w:hAnsi="Times New Roman"/>
          <w:b/>
          <w:sz w:val="18"/>
          <w:szCs w:val="18"/>
        </w:rPr>
        <w:t>«</w:t>
      </w:r>
      <w:r w:rsidRPr="004D7770">
        <w:rPr>
          <w:rFonts w:ascii="Times New Roman" w:hAnsi="Times New Roman"/>
          <w:sz w:val="18"/>
          <w:szCs w:val="18"/>
        </w:rPr>
        <w:t>О  присвоении Обуховской основной общеобразовательной            школе – филиалу  муниципального казенного общеобразовательного    учреждения «Раскатихинская                     средняя общеобразовательная школа»  имени Героя         Советского              Союза Николая   Яковлевича Анфиногенова</w:t>
      </w: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F69B9" w:rsidRPr="004D7770" w:rsidRDefault="00DF69B9" w:rsidP="004D7770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kern w:val="2"/>
          <w:sz w:val="18"/>
          <w:szCs w:val="18"/>
          <w:lang w:eastAsia="zh-CN" w:bidi="hi-IN"/>
        </w:rPr>
      </w:pPr>
      <w:r w:rsidRPr="004D7770">
        <w:rPr>
          <w:rFonts w:ascii="Times New Roman" w:hAnsi="Times New Roman"/>
          <w:bCs/>
          <w:kern w:val="2"/>
          <w:sz w:val="18"/>
          <w:szCs w:val="18"/>
          <w:highlight w:val="white"/>
          <w:lang w:eastAsia="zh-CN" w:bidi="hi-IN"/>
        </w:rPr>
        <w:t>КУРГАНСКАЯ ОБЛАСТЬ</w:t>
      </w:r>
    </w:p>
    <w:p w:rsidR="00DF69B9" w:rsidRPr="004D7770" w:rsidRDefault="00DF69B9" w:rsidP="004D7770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bCs/>
          <w:sz w:val="18"/>
          <w:szCs w:val="18"/>
          <w:highlight w:val="white"/>
        </w:rPr>
        <w:t>ПРИТОБОЛЬНЫЙ РАЙОН КУРГАНСКОЙ ОБЛАСТИ</w:t>
      </w:r>
    </w:p>
    <w:p w:rsidR="00DF69B9" w:rsidRPr="004D7770" w:rsidRDefault="00DF69B9" w:rsidP="004D7770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kern w:val="2"/>
          <w:sz w:val="18"/>
          <w:szCs w:val="18"/>
          <w:lang w:eastAsia="zh-CN" w:bidi="hi-IN"/>
        </w:rPr>
      </w:pPr>
      <w:r w:rsidRPr="004D7770">
        <w:rPr>
          <w:rFonts w:ascii="Times New Roman" w:hAnsi="Times New Roman"/>
          <w:bCs/>
          <w:kern w:val="2"/>
          <w:sz w:val="18"/>
          <w:szCs w:val="18"/>
          <w:highlight w:val="white"/>
          <w:lang w:eastAsia="zh-CN" w:bidi="hi-IN"/>
        </w:rPr>
        <w:t>ПРИТОБОЛЬНАЯ РАЙОННАЯ ДУМА КУРГАНСКОЙ ОБЛАСТИ</w:t>
      </w:r>
    </w:p>
    <w:p w:rsidR="00DF69B9" w:rsidRPr="004D7770" w:rsidRDefault="00DF69B9" w:rsidP="004D7770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СВИДЕТЕЛЬСТВО</w:t>
      </w:r>
    </w:p>
    <w:p w:rsidR="00DF69B9" w:rsidRPr="004D7770" w:rsidRDefault="00DF69B9" w:rsidP="004D7770">
      <w:pPr>
        <w:spacing w:after="0" w:line="240" w:lineRule="auto"/>
        <w:ind w:left="3372" w:firstLine="540"/>
        <w:contextualSpacing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о присвоении Обуховской основной общеобразовательной школе – филиалу  муниципального казенного общеобразовательного учреждения «Раскатихинская средняя общеобразовательная школа»  имени  Героя Советского Союза Анфиногенова Николая   Яковлевича </w:t>
      </w:r>
    </w:p>
    <w:p w:rsidR="00DF69B9" w:rsidRPr="004D7770" w:rsidRDefault="00DF69B9" w:rsidP="004D7770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Настоящим удостоверяется, что Обуховской основной общеобразовательной школе – филиалу  муниципального казенного общеобразовательного учреждения «Раскатихинская средняя общеобразовательная школа»  присвоено имя  Героя Советского Союза Анфиногенова Николая Яковлевича с дальнейшим наименованием «Обуховская основная общеобразовательная школа – филиал  муниципального казенного общеобразовательного учреждения «Раскатихинская средняя общеобразовательная школа»  имени  Героя Советского Союза Анфиногенова Николая Яковлевича».</w:t>
      </w: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   Основание: решение Притобольной районной Думы от__________2022 года №______ «О  присвоении Обуховской основной общеобразовательной школе – филиалу  муниципального казенного общеобразовательного учреждения «Раскатихинская средняя общеобразовательная школа»  имени  Героя Советского Союза Анфиногенова Николая Яковлевича».</w:t>
      </w:r>
    </w:p>
    <w:p w:rsidR="00DF69B9" w:rsidRPr="004D7770" w:rsidRDefault="00DF69B9" w:rsidP="004D777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Председатель Притобольной районной Думы</w:t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  <w:t>Г.В. Кубасова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РОССИЙСКАЯ  ФЕДЕРАЦИЯ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ПРИТОБОЛЬНАЯ РАЙОННАЯ ДУМА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РЕШЕНИЕ</w:t>
      </w: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от 24 августа  2022 года    № 150</w:t>
      </w: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с. Глядянское</w:t>
      </w:r>
    </w:p>
    <w:p w:rsidR="00DF69B9" w:rsidRPr="004D7770" w:rsidRDefault="00DF69B9" w:rsidP="004D7770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Об       утверждении          положения </w:t>
      </w: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о порядке создания,    реорганизации,</w:t>
      </w: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изменении   типа     или  ликвидации  </w:t>
      </w: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образовательных            организаций</w:t>
      </w: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Притобольного   района</w:t>
      </w:r>
    </w:p>
    <w:p w:rsidR="00DF69B9" w:rsidRPr="004D7770" w:rsidRDefault="00DF69B9" w:rsidP="004D777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В соответствии с Федеральным законом от 29 декабря 2012 года № 273-ФЗ «Об образовании в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Притобольного района Курганской области, Регламентом Притобольной районной Думы, Притобольная районная Дума 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РЕШИЛА:</w:t>
      </w:r>
    </w:p>
    <w:p w:rsidR="00DF69B9" w:rsidRPr="004D7770" w:rsidRDefault="00DF69B9" w:rsidP="004D777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1. Утвердить положение о порядке создания, реорганизации, изменении типа или ликвидации образовательных организаций Притобольного района согласно приложению к настоящему решению.</w:t>
      </w:r>
    </w:p>
    <w:p w:rsidR="00DF69B9" w:rsidRPr="004D7770" w:rsidRDefault="00DF69B9" w:rsidP="004D777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2. Контроль за выполнением настоящего решения возложить на комитет по правовым вопросам.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Председатель Притобольной районной Д</w:t>
      </w:r>
      <w:r>
        <w:rPr>
          <w:rFonts w:ascii="Times New Roman" w:hAnsi="Times New Roman"/>
          <w:sz w:val="18"/>
          <w:szCs w:val="18"/>
        </w:rPr>
        <w:t>умы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>Г.В. Кубасова</w:t>
      </w: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4928"/>
        <w:gridCol w:w="4643"/>
      </w:tblGrid>
      <w:tr w:rsidR="00DF69B9" w:rsidRPr="004D7770" w:rsidTr="008C5291">
        <w:tc>
          <w:tcPr>
            <w:tcW w:w="4928" w:type="dxa"/>
          </w:tcPr>
          <w:p w:rsidR="00DF69B9" w:rsidRPr="008C5291" w:rsidRDefault="00DF69B9" w:rsidP="008C52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69B9" w:rsidRPr="008C5291" w:rsidRDefault="00DF69B9" w:rsidP="008C52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69B9" w:rsidRPr="008C5291" w:rsidRDefault="00DF69B9" w:rsidP="008C52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3" w:type="dxa"/>
          </w:tcPr>
          <w:p w:rsidR="00DF69B9" w:rsidRPr="008C5291" w:rsidRDefault="00DF69B9" w:rsidP="008C5291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291">
              <w:rPr>
                <w:rFonts w:ascii="Times New Roman" w:hAnsi="Times New Roman"/>
                <w:sz w:val="18"/>
                <w:szCs w:val="18"/>
              </w:rPr>
              <w:t>Приложение                  к                решению                                                                         Притобольной          районной            Думы</w:t>
            </w:r>
          </w:p>
          <w:p w:rsidR="00DF69B9" w:rsidRPr="008C5291" w:rsidRDefault="00DF69B9" w:rsidP="008C52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5291">
              <w:rPr>
                <w:rFonts w:ascii="Times New Roman" w:hAnsi="Times New Roman"/>
                <w:sz w:val="18"/>
                <w:szCs w:val="18"/>
              </w:rPr>
              <w:t>от «24 » августа 2022г. № 150 «Об утверждении положения о порядке создания, реорганизации, изменении типа или ликвидации образовательных                    организаций Притобольного      района»</w:t>
            </w:r>
          </w:p>
          <w:p w:rsidR="00DF69B9" w:rsidRPr="008C5291" w:rsidRDefault="00DF69B9" w:rsidP="008C529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ПОЛОЖЕНИЕ 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о  порядке   создания,  реорганизации, изменении типа  или ликвидации 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образовательных  организаций Притобольного  района 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Раздел </w:t>
      </w:r>
      <w:r w:rsidRPr="004D7770">
        <w:rPr>
          <w:rFonts w:ascii="Times New Roman" w:hAnsi="Times New Roman"/>
          <w:b/>
          <w:sz w:val="18"/>
          <w:szCs w:val="18"/>
          <w:lang w:val="en-US"/>
        </w:rPr>
        <w:t>I</w:t>
      </w:r>
      <w:r w:rsidRPr="004D7770">
        <w:rPr>
          <w:rFonts w:ascii="Times New Roman" w:hAnsi="Times New Roman"/>
          <w:b/>
          <w:sz w:val="18"/>
          <w:szCs w:val="18"/>
        </w:rPr>
        <w:t>. Общие положения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1. Положение о порядке создания, реорганизации, изменении типа или ликвидации  образовательных  организаций Притобольного района (далее – Положение), разработано в  соответствии   с Гражданским кодексом  Российской Федерации, Законом Российской Федерации от 29 декабря 2012 года № 273-ФЗ  «Об  образовании в Российской Федерации»,  Федеральным законом от 12 января 1996 года № 7-ФЗ «О некоммерческих  организациях», статьей 15 Федерального закона от 6 октября 2003 года  № 131-ФЗ «Об общихпринципах организации местного  самоуправления в  Российской Федерации», а также Уставом Притобольного района Курганской области.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2. Положение  определяет  порядок создания, реорганизации, изменении типа  или ликвидации   образовательных  организаций Притобольного  района (далее - образовательная организация).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3. Создание, реорганизация, изменение типа  или ликвидация   образовательных организаций осуществляется по решению Администрации Притобольного района,  являющейся  Учредителем образовательных организаций.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4. Принятие решения о реорганизации или ликвидации  образовательных организаций, допускается на основании положительного заключения  комиссии по оценке последствий такого решения.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5. Порядок проведения оценки последствий принятия решения о реорганизации  или ликвидации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 осуществляются в порядке, установленном уполномоченным органом государственной власти Курганской области.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 6. Принятие решения о реорганизации или ликвидации 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Раздел </w:t>
      </w:r>
      <w:r w:rsidRPr="004D7770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4D7770">
        <w:rPr>
          <w:rFonts w:ascii="Times New Roman" w:hAnsi="Times New Roman"/>
          <w:b/>
          <w:sz w:val="18"/>
          <w:szCs w:val="18"/>
        </w:rPr>
        <w:t>. Создание   образовательных организаций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7. Образовательная организация создается в организационно – правовой форме муниципального учреждения по типу казенного, бюджетного или автономного   в порядке учреждения в соответствии с настоящим разделом или путем изменения типа существующих    в соответствии с </w:t>
      </w:r>
      <w:hyperlink r:id="rId5" w:history="1">
        <w:r w:rsidRPr="004D7770">
          <w:rPr>
            <w:rFonts w:ascii="Times New Roman" w:hAnsi="Times New Roman"/>
            <w:color w:val="0000FF"/>
            <w:sz w:val="18"/>
            <w:szCs w:val="18"/>
          </w:rPr>
          <w:t>разделом IV</w:t>
        </w:r>
      </w:hyperlink>
      <w:r w:rsidRPr="004D7770">
        <w:rPr>
          <w:rFonts w:ascii="Times New Roman" w:hAnsi="Times New Roman"/>
          <w:sz w:val="18"/>
          <w:szCs w:val="18"/>
        </w:rPr>
        <w:t xml:space="preserve"> настоящего Положения.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8. Решение о создании  образовательной организации  путем ее учреждения принимается Администрацией  Притобольного  района  в форме распоряжения, которое должно содержать: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а) наименование создаваемой образовательной организации с указанием ее типа;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б) основные цели деятельности создаваемой образовательной организации, определенные в соответствии с федеральными законами  и иными нормативными правовыми актами;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в) наименование органа исполнительной власти, который будет осуществлять функции и полномочия учредителя создаваемой образовательной 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г)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создаваемой образовательной организацией; 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д) перечень мероприятий по созданию  образовательной организации с указанием сроков их проведения.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 9.  Проект распоряжения Администрации Притобольного района о создании  образовательной организации  по поручению  Главы Притобольного  района и пояснительную записку к нему  готовит Отдел образования Администрации Притобольного района по согласованию с Финансовым отделом Администрации Притобольного района. 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Пояснительная записка должна содержать обоснование целесообразности создания  образовательной организации конкретного типа и вида с описанием затрат на ее создание и содержание, указанием места размещения, целей деятельности, источников и условий финансирования.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К пояснительной записке прилагается проект Устава и штатное расписание образовательной организации, проект трудового договора с ее руководителем.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10. На основании распоряжения Администрации Притобольного района о создании образовательной организации отдел по  управлению муниципальным  имуществом Администрации Притобольного  района    готовит проект правового акта о закреплении за ней на праве оперативного управления соответствующего муниципального имущества.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11. Право оперативного управления имуществом, переданным  учредителем, подлежит государственной регистрации в едином  государственном  реестре прав на недвижимое имущество и сделок с ним органами, осуществляющими государственную регистрацию прав на недвижимость и сделок с ней в соответствии с пунктом 1 статьи 131 Гражданского кодекса Российской Федерации.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12. Образовательная организация подлежит  государственной  регистрации  в органе, осуществляющем государственную регистрацию  юридических  лиц, в порядке, установленном законодательством Российской Федерации.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13. Для регистрации образовательной организации учредитель представляет в регистрирующий орган документы в соответствии с федеральным законом о государственной регистрации юридических лиц.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14.  Для осуществления образовательной деятельности образовательная организация получает лицензию, проходит государственную аккредитацию образовательной деятельности в порядке, предусмотренном законодательством Российской Федерации.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15. Права юридического лица у образовательной организации в части ведения финансово-  хозяйственной деятельности, предусмотренной ее Уставом, возникают с момента государственной регистрации образовательной организации в качестве юридического лица.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16. Руководитель образовательной организации назначается руководителем Отдела образования Администрации Притобольного района по согласованию с учредителем.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17. На основании действующего законодательства об образовании руководитель образовательной организации с момента назначения осуществляет все необходимые для начала функционирования образовательной организации действия, в том числе формирует штат сотрудников в соответствии с уставными целями деятельности образовательной организации в пределах выделенных средств. 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Раздел </w:t>
      </w:r>
      <w:r w:rsidRPr="004D7770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4D7770">
        <w:rPr>
          <w:rFonts w:ascii="Times New Roman" w:hAnsi="Times New Roman"/>
          <w:b/>
          <w:sz w:val="18"/>
          <w:szCs w:val="18"/>
        </w:rPr>
        <w:t>. Реорганизация   образовательных организаций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18. Реорганизация  образовательной организации может быть осуществлена в форме слияния, присоединения, разделения, выделения, преобразования в порядке, установленном Гражданским кодексом Российской Федерации и настоящим Положением.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19.  Реорганизация     образовательной организации  осуществляется по решению учредителя - Администрации  Притобольного  района с предварительным соблюдением условий пунктов 4 и 6 настоящего Положения и оформляется   распоряжением  Администрации Притобольного района, которое  должно содержать: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1) наименование  образовательных организаций, участвующих в процессе реорганизации, с указанием их типов;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2) форму реорганизации;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3) состав комиссии по реорганизации;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4) наименование  образовательной организации  после завершения процесса реорганизации;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5) информацию об изменении (сохранении) основных целей деятельности реорганизуемой образовательной 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6) информацию об изменении (сохранении) штатной численности (для казенных учреждений);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7) перечень мероприятий по реорганизации  образовательной организации с указанием сроков их проведения.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20.  Отдел образования Администрации Притобольного района издает приказ о порядке действий, направленных на  реализацию распоряжения  Администрации Притобольного района о реорганизации  образовательной организации  в части решения вопросов образовательного процесса реорганизуемой образовательной организации.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21. Комиссия по реорганизации с момента вступления в силу распоряжения Администрации Притобольного района о реорганизации образовательной организации осуществляет в установленном законом порядке все необходимые действия по реорганизации, в том числе: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1) размещает в средствах массовой информации объявления о реорганизации;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2) письменно уведомляет регистрирующий орган, кредиторов реорганизуемой образовательной организации о реорганизации;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3) осуществляет в соответствии с действующим законодательством иные действия, необходимые для проведения реорганизации.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22. Руководитель реорганизуемой образовательной организации: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1) предоставляет  пакет документов в регистрирующий орган для последующей государственной регистрации вновь возникшей образовательной 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2) принимает участие в подготовке передаточного акта (разделительного баланса);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3) решает вопросы перевода (увольнения), трудоустройства работников и уведомляет о реорганизации фонды обязательного медицинского страхования, социального страхования, пенсионный фонд, службу занятости населения.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 23. Отдел по управлению муниципальным  имуществом Администрации Притобольного  района    на основании распоряжения  Администрации Притобольного района о реорганизации  образовательной организации осуществляет действия, направленные на реализациюраспоряжения  Администрации Притобольного района о реорганизации  образовательной организации  в части решения вопросов управления муниципальной собственностью, закрепленной за реорганизуемой образовательной организацией, передаче этого имущества, определения правопреемника (правопреемников) реорганизуемой образовательной организации и определения порядка дальнейшего использования имущества, закрепленного за реорганизуемой образовательной организацией.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 24.  Образовательная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образовательной организации.</w:t>
      </w:r>
    </w:p>
    <w:p w:rsidR="00DF69B9" w:rsidRPr="004D7770" w:rsidRDefault="00DF69B9" w:rsidP="004D77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 25. При реорганизации в форме присоединения к ней другой образовательной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образовательной организации.</w:t>
      </w:r>
    </w:p>
    <w:p w:rsidR="00DF69B9" w:rsidRPr="004D7770" w:rsidRDefault="00DF69B9" w:rsidP="004D77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Раздел </w:t>
      </w:r>
      <w:r w:rsidRPr="004D7770">
        <w:rPr>
          <w:rFonts w:ascii="Times New Roman" w:hAnsi="Times New Roman"/>
          <w:b/>
          <w:sz w:val="18"/>
          <w:szCs w:val="18"/>
          <w:lang w:val="en-US"/>
        </w:rPr>
        <w:t>IV</w:t>
      </w:r>
      <w:r w:rsidRPr="004D7770">
        <w:rPr>
          <w:rFonts w:ascii="Times New Roman" w:hAnsi="Times New Roman"/>
          <w:b/>
          <w:sz w:val="18"/>
          <w:szCs w:val="18"/>
        </w:rPr>
        <w:t>. Изменение типа  образовательных организаций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26. Изменение типа  образовательных организаций не является их реорганизацией.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27. Решение об изменении типа  образовательного учреждения в целях создания муниципальной автономной, бюджетной или казенной образовательной  организации принимается Администрацией Притобольного района в форме распоряжения.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28. Распоряжение Администрации Притобольного района об изменении типа  образовательной организации в целях создания муниципальной казенной образовательной  организации должно содержать: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1) наименование существующей  образовательной организации с указанием ее типа;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2) наименование создаваемой муниципальной казенной   образовательной 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3) наименование учредителя;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4) информацию об изменении (сохранении) основных целей деятельности    образовательной 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5) информацию об изменении (сохранении) штатной численности;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6) перечень мероприятий по созданию муниципальной казенной  образовательной организации с указанием сроков их проведения и ответственных лиц.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29. Решение об изменении типа  образовательной организации в целях создания муниципальной бюджетной образовательной  организации принимается Администрацией Притобольного района в форме  распоряжения, которое должно содержать: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1) наименование существующей  образовательной организации с указанием ее типа;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2) наименование создаваемой муниципальной бюджетной   образовательной 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3) наименование учредителя;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4) информацию об изменении (сохранении) основных целей деятельности    образовательной 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5) информацию об изменении (сохранении) штатной численности;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6) перечень мероприятий по созданию муниципальной бюджетной  образовательной организации с указанием сроков их проведения.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30. Решение об изменении типа   образовательной организации в целях создания муниципальной автономной образовательной  организации принимается Администрацией Притобольного района в форме  распоряжения, которое должно содержать: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1) наименование существующей  образовательной организации с указанием ее типа;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2) наименование создаваемой муниципальной автономной  образовательной организации; 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3) наименование учредителя;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4) сведения об имуществе, закрепляемом за муниципальной автономной  образовательной организацией, в том числе перечень объектов недвижимого имущества и особо ценного движимого имущества;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5) перечень мероприятий по созданию муниципальной автономной  образовательной организации с указанием сроков их проведения.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31. Проект распоряжения Администрации Притобольного района об изменении типа  образовательной организации в целях создания муниципальной казенной, бюджетной или автономной  образовательной организации готовит   Отдел образования Администрации Притобольного района.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32. В случае если изменение типа  образовательной организации приведет к невозможности осуществления  образовательной организацией образовательных функций, в пояснительной записке к проекту распоряжения указывается информация о том, кому данные  функции будут переданы.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33. Принятие Администрацией Притобольного района распоряжения об изменении типа  образовательной организации в целях создания муниципальной бюджетной или автономной образовательной  организации при сохранении объема муниципальных услуг (работ), подлежащих оказанию (выполнению) находящимися в её ведении  образовательными организациями, не может являться основанием для сокращения объема бюджетных ассигнований на очередной финансовый год и плановый период, выделяемых  Администрации Притобольного района, как главному распорядителю средств  бюджета Притобольного района на оказание муниципальных образовательных услуг (выполнение работ).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34. При изменении типа  образовательной организации в ее учредительные документы вносятся соответствующие изменения.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 xml:space="preserve">Раздел </w:t>
      </w:r>
      <w:r w:rsidRPr="004D7770">
        <w:rPr>
          <w:rFonts w:ascii="Times New Roman" w:hAnsi="Times New Roman"/>
          <w:b/>
          <w:sz w:val="18"/>
          <w:szCs w:val="18"/>
          <w:lang w:val="en-US"/>
        </w:rPr>
        <w:t>V</w:t>
      </w:r>
      <w:r w:rsidRPr="004D7770">
        <w:rPr>
          <w:rFonts w:ascii="Times New Roman" w:hAnsi="Times New Roman"/>
          <w:b/>
          <w:sz w:val="18"/>
          <w:szCs w:val="18"/>
        </w:rPr>
        <w:t>. Ликвидация  образовательных организаций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35. Ликвидация  образовательных организаций влечет их прекращение без перехода прав и обязанностей в порядке правопреемства к другим лицам. 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36. Ликвидация  образовательной организации может осуществляться: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а) по решению учредителя в соответствии с действующим законодательством Российской федерации;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б) по решению суда.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37. Ликвидация   образовательной организации по решению учредителя – Администрации Притобольного района может быть осуществлена только после получения положительного заключения комиссии по оценке последствий такого решения.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38. Принятие решения о   ликвидации   образовательной организации, расположенной в сельском поселении, решения о ликвидации филиала дошкольной образовательной организации либо общеобразовательной организации, расположенных в сельском поселении,  производится с учетом пунктов 4 – 6 настоящего Положения.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39. Распоряжение Администрации Притобольного района о  ликвидации образовательной организации должно содержать следующую информацию: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1) наименование  образовательной организации с указанием ее типа;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2) о назначении и составе ликвидационной комиссии;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3) иные необходимые сведения, относящиеся к действиям по ликвидации образовательной организации.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40. После вступления в силу распоряжения Администрации Притобольного района о ликвидации образовательной организации: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1) Администрация Притобольного района незамедлительно письменно сообщает об этом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2) отдел по управлению муниципальным  имуществом Администрации Притобольного  района   осуществляет  действия, направленные на реализацию распоряжения  Администрации Притобольного района о  ликвидации  образовательной организации  в части решения вопросов  передачи муниципальной собственности, закрепленной за ликвидируемой образовательной организацией;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 3) Отдел образования Администрации Притобольного района    издает  приказ о порядке действий, направленных на  реализацию распоряжения  Администрации Притобольного района о ликвидации  образовательной организации  в части решения вопросов образовательного процесса ликвидируемой образовательной организации;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4) ликвидационная комиссия осуществляет действия, предусмотренные статьей 63 Гражданского кодекса Российской Федерации.</w:t>
      </w:r>
    </w:p>
    <w:p w:rsidR="00DF69B9" w:rsidRPr="004D7770" w:rsidRDefault="00DF69B9" w:rsidP="004D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41. При недостаточности у ликвидируемой образовательной организации денежных средств для удовлетворения требований кредиторов, удовлетворение оставшейся части требований кредиторов производится за счет собственника имущества – учредителя этой образовательной организации в порядке и на условиях, определенных действующим законодательством. Руководитель ликвидируемой образовательной организации производит необходимые действия, связанные с государственной регистрацией в связи с ликвидацией образовательной организации.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42.  Ликвидация    образовательной организации  считается  завершенной, и как юридическое  лицо прекратившей  существование,  после  внесения  об  этом  записи  в Единый  государственный  реестр  юридических  лиц.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          43.    По результатам ликвидации образовательной организации документы, имеющие юридическую силу для установления юридических фактов, хранятся учредителем в соответствии с действующим законодательством.</w:t>
      </w:r>
    </w:p>
    <w:p w:rsidR="00DF69B9" w:rsidRDefault="00DF69B9" w:rsidP="000159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ПРОТОКОЛ № 2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заседания рабочей группы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по проведению публичных слушаний по проекту решения Притобольной районной  Думы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«О преобразовании всех поселений, входящих в состав Притобольного района Курганской области путем их объединения»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от 24.08.2022 г.</w:t>
      </w:r>
    </w:p>
    <w:p w:rsidR="00DF69B9" w:rsidRPr="004D7770" w:rsidRDefault="00DF69B9" w:rsidP="004D777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Пред</w:t>
      </w:r>
      <w:r>
        <w:rPr>
          <w:rFonts w:ascii="Times New Roman" w:hAnsi="Times New Roman"/>
          <w:sz w:val="18"/>
          <w:szCs w:val="18"/>
        </w:rPr>
        <w:t>седательствует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>Кубасова Г.В.</w:t>
      </w: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Присутствуют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>Куликова Н.П.</w:t>
      </w:r>
    </w:p>
    <w:p w:rsidR="00DF69B9" w:rsidRPr="004D7770" w:rsidRDefault="00DF69B9" w:rsidP="004D7770">
      <w:pPr>
        <w:spacing w:after="0" w:line="240" w:lineRule="auto"/>
        <w:ind w:left="1416" w:firstLine="1416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Ляпунова О.А.</w:t>
      </w:r>
    </w:p>
    <w:p w:rsidR="00DF69B9" w:rsidRPr="004D7770" w:rsidRDefault="00DF69B9" w:rsidP="004D7770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Кузьмина Т.Ф. </w:t>
      </w:r>
    </w:p>
    <w:p w:rsidR="00DF69B9" w:rsidRPr="004D7770" w:rsidRDefault="00DF69B9" w:rsidP="004D7770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Требух Н.В.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Повестка дня:</w:t>
      </w: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1.О порядке ведения публичных слушаний по проекту решения Притобольной районной Думы «О  преобразовании всех поселений, входящих в состав Притобольного района Курганской области путем их объединения»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Докладчик: Кубасова Г.В.,  председатель рабочей группы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2.Об утверждении повестки публичных слушаний.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Докладчик: Кубасова Г.В.,    председатель рабочей группы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3. Об определении ответственных за организацию публичных слушаний в месте их проведения.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Докладчик: Кубасова Г.В.,  председатель рабочей группы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4.Об утверждении списка докладчиков по теме публичных слушаний.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Докладчик:  Кубасова Г.В.,  председатель рабочей группы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Слушали:</w:t>
      </w:r>
    </w:p>
    <w:p w:rsidR="00DF69B9" w:rsidRPr="004D7770" w:rsidRDefault="00DF69B9" w:rsidP="004D7770">
      <w:pPr>
        <w:spacing w:after="0" w:line="240" w:lineRule="auto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1.О порядке ведения публичных слушаний по проекту решения Притобольной районной Думы «О преобразовании всех поселений, входящих в состав Притобольного района Курганской области путем их объединения».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Докладчик: Кубасова Г.В., председатель рабочей группы.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Решили:</w:t>
      </w:r>
    </w:p>
    <w:p w:rsidR="00DF69B9" w:rsidRPr="004D7770" w:rsidRDefault="00DF69B9" w:rsidP="004D777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1.1. При проведении публичных слушаний руководствоваться статьей 7 Положения о порядке организации и проведения публичных слушаний, утвержденного решением Притобольной районной Думы  от   28.10.2015 г. № 11.</w:t>
      </w:r>
    </w:p>
    <w:p w:rsidR="00DF69B9" w:rsidRPr="004D7770" w:rsidRDefault="00DF69B9" w:rsidP="004D777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2.Об утверждении повестки публичных слушаний.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Докладчик: Кубасова Г.В.,  председатель рабочей группы.</w:t>
      </w:r>
    </w:p>
    <w:p w:rsidR="00DF69B9" w:rsidRPr="004D7770" w:rsidRDefault="00DF69B9" w:rsidP="004D777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Решили:</w:t>
      </w:r>
    </w:p>
    <w:p w:rsidR="00DF69B9" w:rsidRPr="004D7770" w:rsidRDefault="00DF69B9" w:rsidP="004D777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2.1.Утвердить повестку публичных слушаний </w:t>
      </w:r>
      <w:r>
        <w:rPr>
          <w:rFonts w:ascii="Times New Roman" w:hAnsi="Times New Roman"/>
          <w:sz w:val="18"/>
          <w:szCs w:val="18"/>
        </w:rPr>
        <w:t xml:space="preserve">на 30.08.2022 г. на 9.00 в Глядянском РДК </w:t>
      </w:r>
      <w:r w:rsidRPr="004D7770">
        <w:rPr>
          <w:rFonts w:ascii="Times New Roman" w:hAnsi="Times New Roman"/>
          <w:sz w:val="18"/>
          <w:szCs w:val="18"/>
        </w:rPr>
        <w:t>по  проекту решения Притобольной районной Думы «О преобразовании всех поселений, входящих в состав Притобольного района Курганской области путем их объединения» согласно  приложению 1  к настоящему протоколу.</w:t>
      </w:r>
    </w:p>
    <w:p w:rsidR="00DF69B9" w:rsidRPr="004D7770" w:rsidRDefault="00DF69B9" w:rsidP="004D777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3. Об определении ответственных за организацию публичных слушаний в месте их проведения.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Докладчик: Кубасова Г.В.,  председатель рабочей группы.</w:t>
      </w:r>
    </w:p>
    <w:p w:rsidR="00DF69B9" w:rsidRPr="004D7770" w:rsidRDefault="00DF69B9" w:rsidP="004D777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Решили:</w:t>
      </w:r>
    </w:p>
    <w:p w:rsidR="00DF69B9" w:rsidRPr="004D7770" w:rsidRDefault="00DF69B9" w:rsidP="004D777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3.1. Определить ответственными за организацию публичных слушаний  в месте их проведения: Кубасова Г.В., Требух Н.В.</w:t>
      </w:r>
    </w:p>
    <w:p w:rsidR="00DF69B9" w:rsidRPr="004D7770" w:rsidRDefault="00DF69B9" w:rsidP="004D777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4. Об утверждении списка докладчиков по теме публичных слушаний.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Докладчик: Кубасова Г.В.,  председатель рабочей группы.</w:t>
      </w:r>
    </w:p>
    <w:p w:rsidR="00DF69B9" w:rsidRPr="004D7770" w:rsidRDefault="00DF69B9" w:rsidP="004D777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Решили:</w:t>
      </w:r>
    </w:p>
    <w:p w:rsidR="00DF69B9" w:rsidRPr="004D7770" w:rsidRDefault="00DF69B9" w:rsidP="004D777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4.1. Утвердить </w:t>
      </w:r>
      <w:r>
        <w:rPr>
          <w:rFonts w:ascii="Times New Roman" w:hAnsi="Times New Roman"/>
          <w:sz w:val="18"/>
          <w:szCs w:val="18"/>
        </w:rPr>
        <w:t>докладчика</w:t>
      </w:r>
      <w:r w:rsidRPr="004D7770">
        <w:rPr>
          <w:rFonts w:ascii="Times New Roman" w:hAnsi="Times New Roman"/>
          <w:sz w:val="18"/>
          <w:szCs w:val="18"/>
        </w:rPr>
        <w:t xml:space="preserve"> по теме публичных слушаний согласно приложению 2 к настоящему протоколу.</w:t>
      </w: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Председатель рабочей группы </w:t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</w:r>
      <w:r w:rsidRPr="004D7770">
        <w:rPr>
          <w:rFonts w:ascii="Times New Roman" w:hAnsi="Times New Roman"/>
          <w:sz w:val="18"/>
          <w:szCs w:val="18"/>
        </w:rPr>
        <w:tab/>
        <w:t xml:space="preserve">Г.В. Кубасова </w:t>
      </w:r>
    </w:p>
    <w:p w:rsidR="00DF69B9" w:rsidRPr="004D7770" w:rsidRDefault="00DF69B9" w:rsidP="004D77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Приложение 1</w:t>
      </w:r>
    </w:p>
    <w:p w:rsidR="00DF69B9" w:rsidRPr="004D7770" w:rsidRDefault="00DF69B9" w:rsidP="004D777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к протоколу№2 от 24.08.2022г.</w:t>
      </w:r>
    </w:p>
    <w:p w:rsidR="00DF69B9" w:rsidRPr="004D7770" w:rsidRDefault="00DF69B9" w:rsidP="004D777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Повестка дня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проведения публичных слушаний по проекту решения Притобольной  районной  Думы  «О преобразовании всех поселений, входящих в состав Притобольного района Курганской области путем их объединения»</w:t>
      </w:r>
    </w:p>
    <w:p w:rsidR="00DF69B9" w:rsidRPr="004D7770" w:rsidRDefault="00DF69B9" w:rsidP="004D777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D7770">
        <w:rPr>
          <w:rFonts w:ascii="Times New Roman" w:hAnsi="Times New Roman"/>
          <w:b/>
          <w:sz w:val="18"/>
          <w:szCs w:val="18"/>
        </w:rPr>
        <w:t>О проекте решения Притобольной районной  Думы  «О преобразовании всех поселений, входящих в состав Притобольного района Курганской области путем их объединения».</w:t>
      </w:r>
    </w:p>
    <w:p w:rsidR="00DF69B9" w:rsidRPr="004D7770" w:rsidRDefault="00DF69B9" w:rsidP="004D77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Докладчик:  Спиридонов Д.А.,  Глава Притобольного района</w:t>
      </w:r>
    </w:p>
    <w:p w:rsidR="00DF69B9" w:rsidRPr="004D7770" w:rsidRDefault="00DF69B9" w:rsidP="004D777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Приложение 2</w:t>
      </w:r>
    </w:p>
    <w:p w:rsidR="00DF69B9" w:rsidRPr="004D7770" w:rsidRDefault="00DF69B9" w:rsidP="004D777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к протоколу№2 от 24.08.2022г.</w:t>
      </w:r>
    </w:p>
    <w:p w:rsidR="00DF69B9" w:rsidRPr="004D7770" w:rsidRDefault="00DF69B9" w:rsidP="004D777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Докладчик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>публичных слушаний по проекту решения Притобольной районной  Думы</w:t>
      </w:r>
    </w:p>
    <w:p w:rsidR="00DF69B9" w:rsidRPr="004D7770" w:rsidRDefault="00DF69B9" w:rsidP="004D77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D7770">
        <w:rPr>
          <w:rFonts w:ascii="Times New Roman" w:hAnsi="Times New Roman"/>
          <w:sz w:val="18"/>
          <w:szCs w:val="18"/>
        </w:rPr>
        <w:t xml:space="preserve"> «О преобразовании всех поселений, входящих в состав Притобольного района Курганской области путем их объединения»</w:t>
      </w:r>
    </w:p>
    <w:p w:rsidR="00DF69B9" w:rsidRPr="004D7770" w:rsidRDefault="00DF69B9" w:rsidP="004D77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</w:p>
    <w:p w:rsidR="00DF69B9" w:rsidRPr="004D7770" w:rsidRDefault="00DF69B9" w:rsidP="004D77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Pr="004D7770">
        <w:rPr>
          <w:rFonts w:ascii="Times New Roman" w:hAnsi="Times New Roman"/>
          <w:sz w:val="18"/>
          <w:szCs w:val="18"/>
        </w:rPr>
        <w:t>окладчик: Спиридонов Д.А.,   Глава Притобольного района.</w:t>
      </w:r>
    </w:p>
    <w:p w:rsidR="00DF69B9" w:rsidRPr="00BE3B75" w:rsidRDefault="00DF69B9" w:rsidP="000159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560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23"/>
        <w:gridCol w:w="1846"/>
      </w:tblGrid>
      <w:tr w:rsidR="00DF69B9" w:rsidRPr="00015932" w:rsidTr="00DF7E94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9B9" w:rsidRPr="00015932" w:rsidRDefault="00DF69B9" w:rsidP="00015932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DF69B9" w:rsidRPr="00015932" w:rsidRDefault="00DF69B9" w:rsidP="00015932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DF69B9" w:rsidRPr="00015932" w:rsidRDefault="00DF69B9" w:rsidP="00015932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9B9" w:rsidRPr="00015932" w:rsidRDefault="00DF69B9" w:rsidP="00015932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DF69B9" w:rsidRPr="00015932" w:rsidRDefault="00DF69B9" w:rsidP="00015932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DF69B9" w:rsidRPr="00015932" w:rsidRDefault="00DF69B9" w:rsidP="00015932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</w:p>
          <w:p w:rsidR="00DF69B9" w:rsidRPr="00015932" w:rsidRDefault="00DF69B9" w:rsidP="00015932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Требух Н.В.–управляющий делами–руководитель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9B9" w:rsidRPr="00015932" w:rsidRDefault="00DF69B9" w:rsidP="00015932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В «Муниципальный вестник Притоболья» вошли: </w:t>
            </w: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решени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я</w:t>
            </w: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Притобольной районной Думы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, постановление администрации района, протокол заседания рабочей группы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9B9" w:rsidRPr="00015932" w:rsidRDefault="00DF69B9" w:rsidP="00015932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hAnsi="Times New Roman"/>
                <w:sz w:val="18"/>
                <w:szCs w:val="18"/>
              </w:rPr>
              <w:t>Размещается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B9" w:rsidRPr="00015932" w:rsidRDefault="00DF69B9" w:rsidP="0001593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DF69B9" w:rsidRPr="00015932" w:rsidRDefault="00DF69B9" w:rsidP="0001593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DF69B9" w:rsidRPr="00015932" w:rsidRDefault="00DF69B9" w:rsidP="0001593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 Глядянское</w:t>
            </w:r>
          </w:p>
          <w:p w:rsidR="00DF69B9" w:rsidRPr="00015932" w:rsidRDefault="00DF69B9" w:rsidP="0001593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DF69B9" w:rsidRPr="00015932" w:rsidRDefault="00DF69B9" w:rsidP="0001593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159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DF69B9" w:rsidRPr="00015932" w:rsidRDefault="00DF69B9" w:rsidP="000159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F69B9" w:rsidRPr="00015932" w:rsidSect="000159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94617"/>
    <w:multiLevelType w:val="multilevel"/>
    <w:tmpl w:val="6B84F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4D717C"/>
    <w:multiLevelType w:val="multilevel"/>
    <w:tmpl w:val="A80ED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8837669"/>
    <w:multiLevelType w:val="hybridMultilevel"/>
    <w:tmpl w:val="42807D96"/>
    <w:lvl w:ilvl="0" w:tplc="7EAAC82A">
      <w:start w:val="20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9B22537"/>
    <w:multiLevelType w:val="multilevel"/>
    <w:tmpl w:val="D3806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FE7788"/>
    <w:multiLevelType w:val="multilevel"/>
    <w:tmpl w:val="D3BEA7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A8B770F"/>
    <w:multiLevelType w:val="multilevel"/>
    <w:tmpl w:val="8C820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932"/>
    <w:rsid w:val="00015932"/>
    <w:rsid w:val="000C4B17"/>
    <w:rsid w:val="004D7770"/>
    <w:rsid w:val="00541E9E"/>
    <w:rsid w:val="005C5651"/>
    <w:rsid w:val="005F074B"/>
    <w:rsid w:val="008C5291"/>
    <w:rsid w:val="00BA48C9"/>
    <w:rsid w:val="00BE3B75"/>
    <w:rsid w:val="00D01D4F"/>
    <w:rsid w:val="00DF69B9"/>
    <w:rsid w:val="00D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E3B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E3B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77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DOCS;n=103183;fld=134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8</Pages>
  <Words>5557</Words>
  <Characters>31678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Требух Н В</cp:lastModifiedBy>
  <cp:revision>5</cp:revision>
  <dcterms:created xsi:type="dcterms:W3CDTF">2022-08-29T06:45:00Z</dcterms:created>
  <dcterms:modified xsi:type="dcterms:W3CDTF">2022-08-29T10:28:00Z</dcterms:modified>
</cp:coreProperties>
</file>